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D663" w14:textId="06B04BAB" w:rsidR="009E4815" w:rsidRPr="00124871" w:rsidRDefault="009E4815" w:rsidP="005E4209">
      <w:pPr>
        <w:pStyle w:val="BodyText"/>
        <w:rPr>
          <w:i/>
          <w:sz w:val="22"/>
        </w:rPr>
      </w:pPr>
      <w:bookmarkStart w:id="0" w:name="_GoBack"/>
      <w:bookmarkEnd w:id="0"/>
      <w:r w:rsidRPr="00124871">
        <w:rPr>
          <w:rFonts w:ascii="Calibri" w:hAnsi="Calibri" w:cs="Calibri"/>
          <w:i/>
          <w:sz w:val="22"/>
          <w:lang w:val="ru-RU" w:bidi="he-IL"/>
        </w:rPr>
        <w:t>Школа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cs="Gill Sans MT"/>
          <w:i/>
          <w:sz w:val="22"/>
          <w:lang w:val="ru-RU" w:bidi="he-IL"/>
        </w:rPr>
        <w:t>«</w:t>
      </w:r>
      <w:r w:rsidRPr="00124871">
        <w:rPr>
          <w:i/>
          <w:sz w:val="22"/>
        </w:rPr>
        <w:t>Philadelphia Hebrew Public Charter School</w:t>
      </w:r>
      <w:r w:rsidRPr="00124871">
        <w:rPr>
          <w:i/>
          <w:sz w:val="22"/>
          <w:lang w:val="ru-RU" w:bidi="he-IL"/>
        </w:rPr>
        <w:t xml:space="preserve">» </w:t>
      </w:r>
      <w:r w:rsidRPr="00124871">
        <w:rPr>
          <w:rFonts w:ascii="Calibri" w:hAnsi="Calibri" w:cs="Calibri"/>
          <w:i/>
          <w:sz w:val="22"/>
          <w:lang w:val="ru-RU" w:bidi="he-IL"/>
        </w:rPr>
        <w:t>надеется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открыть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многонациональную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двуязычную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школу</w:t>
      </w:r>
      <w:r w:rsidRPr="00124871">
        <w:rPr>
          <w:i/>
          <w:sz w:val="22"/>
          <w:lang w:val="ru-RU" w:bidi="he-IL"/>
        </w:rPr>
        <w:t xml:space="preserve">. </w:t>
      </w:r>
      <w:r w:rsidRPr="00124871">
        <w:rPr>
          <w:rFonts w:ascii="Calibri" w:hAnsi="Calibri" w:cs="Calibri"/>
          <w:i/>
          <w:sz w:val="22"/>
          <w:lang w:val="ru-RU" w:bidi="he-IL"/>
        </w:rPr>
        <w:t>Это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школа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которая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обучает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детей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разной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национальности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вероисповедания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и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социального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уровня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стать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достойными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гражданами</w:t>
      </w:r>
      <w:r w:rsidRPr="00124871">
        <w:rPr>
          <w:i/>
          <w:sz w:val="22"/>
          <w:lang w:val="ru-RU" w:bidi="he-IL"/>
        </w:rPr>
        <w:t xml:space="preserve">. </w:t>
      </w:r>
      <w:r w:rsidRPr="00124871">
        <w:rPr>
          <w:rFonts w:ascii="Calibri" w:hAnsi="Calibri" w:cs="Calibri"/>
          <w:i/>
          <w:sz w:val="22"/>
          <w:lang w:val="ru-RU" w:bidi="he-IL"/>
        </w:rPr>
        <w:t>Если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этот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проект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будет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одобрен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то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школа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откроет</w:t>
      </w:r>
      <w:r w:rsidRPr="00124871">
        <w:rPr>
          <w:i/>
          <w:sz w:val="22"/>
          <w:lang w:val="ru-RU" w:bidi="he-IL"/>
        </w:rPr>
        <w:t xml:space="preserve"> </w:t>
      </w:r>
      <w:r w:rsidR="00317D81" w:rsidRPr="00124871">
        <w:rPr>
          <w:i/>
          <w:sz w:val="22"/>
          <w:lang w:bidi="he-IL"/>
        </w:rPr>
        <w:t>Kindergarten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и</w:t>
      </w:r>
      <w:r w:rsidRPr="00124871">
        <w:rPr>
          <w:i/>
          <w:sz w:val="22"/>
          <w:lang w:val="ru-RU" w:bidi="he-IL"/>
        </w:rPr>
        <w:t xml:space="preserve"> 1 </w:t>
      </w:r>
      <w:r w:rsidRPr="00124871">
        <w:rPr>
          <w:rFonts w:ascii="Calibri" w:hAnsi="Calibri" w:cs="Calibri"/>
          <w:i/>
          <w:sz w:val="22"/>
          <w:lang w:val="ru-RU" w:bidi="he-IL"/>
        </w:rPr>
        <w:t>класс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весной</w:t>
      </w:r>
      <w:r w:rsidRPr="00124871">
        <w:rPr>
          <w:i/>
          <w:sz w:val="22"/>
          <w:lang w:val="ru-RU" w:bidi="he-IL"/>
        </w:rPr>
        <w:t xml:space="preserve"> 2019 </w:t>
      </w:r>
      <w:r w:rsidRPr="00124871">
        <w:rPr>
          <w:rFonts w:ascii="Calibri" w:hAnsi="Calibri" w:cs="Calibri"/>
          <w:i/>
          <w:sz w:val="22"/>
          <w:lang w:val="ru-RU" w:bidi="he-IL"/>
        </w:rPr>
        <w:t>года</w:t>
      </w:r>
      <w:r w:rsidRPr="00124871">
        <w:rPr>
          <w:i/>
          <w:sz w:val="22"/>
          <w:lang w:val="ru-RU" w:bidi="he-IL"/>
        </w:rPr>
        <w:t xml:space="preserve">. </w:t>
      </w:r>
      <w:r w:rsidRPr="00124871">
        <w:rPr>
          <w:rFonts w:ascii="Calibri" w:hAnsi="Calibri" w:cs="Calibri"/>
          <w:i/>
          <w:sz w:val="22"/>
          <w:lang w:val="ru-RU" w:bidi="he-IL"/>
        </w:rPr>
        <w:t>Постепенно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школа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вырастет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от</w:t>
      </w:r>
      <w:r w:rsidRPr="00124871">
        <w:rPr>
          <w:i/>
          <w:sz w:val="22"/>
          <w:lang w:val="ru-RU" w:bidi="he-IL"/>
        </w:rPr>
        <w:t xml:space="preserve"> </w:t>
      </w:r>
      <w:r w:rsidR="00317D81" w:rsidRPr="00124871">
        <w:rPr>
          <w:i/>
          <w:sz w:val="22"/>
          <w:lang w:bidi="he-IL"/>
        </w:rPr>
        <w:t>Kindergarten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до</w:t>
      </w:r>
      <w:r w:rsidRPr="00124871">
        <w:rPr>
          <w:i/>
          <w:sz w:val="22"/>
          <w:lang w:val="ru-RU" w:bidi="he-IL"/>
        </w:rPr>
        <w:t xml:space="preserve"> 8-</w:t>
      </w:r>
      <w:r w:rsidRPr="00124871">
        <w:rPr>
          <w:rFonts w:ascii="Calibri" w:hAnsi="Calibri" w:cs="Calibri"/>
          <w:i/>
          <w:sz w:val="22"/>
          <w:lang w:val="ru-RU" w:bidi="he-IL"/>
        </w:rPr>
        <w:t>го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класса</w:t>
      </w:r>
      <w:r w:rsidRPr="00124871">
        <w:rPr>
          <w:i/>
          <w:sz w:val="22"/>
          <w:lang w:val="ru-RU" w:bidi="he-IL"/>
        </w:rPr>
        <w:t xml:space="preserve">. </w:t>
      </w:r>
      <w:r w:rsidRPr="00124871">
        <w:rPr>
          <w:rFonts w:ascii="Calibri" w:hAnsi="Calibri" w:cs="Calibri"/>
          <w:i/>
          <w:sz w:val="22"/>
          <w:lang w:val="ru-RU" w:bidi="he-IL"/>
        </w:rPr>
        <w:t>Мы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будем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располагаться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в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кампусе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по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адресу</w:t>
      </w:r>
      <w:r w:rsidRPr="00124871">
        <w:rPr>
          <w:i/>
          <w:sz w:val="22"/>
          <w:lang w:val="ru-RU" w:bidi="he-IL"/>
        </w:rPr>
        <w:t xml:space="preserve">:  </w:t>
      </w:r>
      <w:r w:rsidRPr="00124871">
        <w:rPr>
          <w:i/>
          <w:sz w:val="22"/>
        </w:rPr>
        <w:t xml:space="preserve">3300 Henry Avenue, Philadelphia, PA 19129. </w:t>
      </w:r>
      <w:proofErr w:type="spellStart"/>
      <w:r w:rsidRPr="00124871">
        <w:rPr>
          <w:rFonts w:ascii="Calibri" w:hAnsi="Calibri" w:cs="Calibri"/>
          <w:i/>
          <w:sz w:val="22"/>
        </w:rPr>
        <w:t>Мы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очень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надеемся</w:t>
      </w:r>
      <w:proofErr w:type="spellEnd"/>
      <w:r w:rsidRPr="00124871">
        <w:rPr>
          <w:i/>
          <w:sz w:val="22"/>
        </w:rPr>
        <w:t xml:space="preserve">, </w:t>
      </w:r>
      <w:proofErr w:type="spellStart"/>
      <w:r w:rsidRPr="00124871">
        <w:rPr>
          <w:rFonts w:ascii="Calibri" w:hAnsi="Calibri" w:cs="Calibri"/>
          <w:i/>
          <w:sz w:val="22"/>
        </w:rPr>
        <w:t>что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ваша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семья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заинтересуется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новой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школой</w:t>
      </w:r>
      <w:proofErr w:type="spellEnd"/>
      <w:r w:rsidRPr="00124871">
        <w:rPr>
          <w:i/>
          <w:sz w:val="22"/>
        </w:rPr>
        <w:t xml:space="preserve"> </w:t>
      </w:r>
      <w:r w:rsidRPr="00124871">
        <w:rPr>
          <w:rFonts w:ascii="Calibri" w:hAnsi="Calibri" w:cs="Calibri"/>
          <w:i/>
          <w:sz w:val="22"/>
        </w:rPr>
        <w:t>и</w:t>
      </w:r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захочет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узнать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больше</w:t>
      </w:r>
      <w:proofErr w:type="spellEnd"/>
      <w:r w:rsidRPr="00124871">
        <w:rPr>
          <w:i/>
          <w:sz w:val="22"/>
        </w:rPr>
        <w:t xml:space="preserve">, </w:t>
      </w:r>
      <w:proofErr w:type="spellStart"/>
      <w:r w:rsidRPr="00124871">
        <w:rPr>
          <w:rFonts w:ascii="Calibri" w:hAnsi="Calibri" w:cs="Calibri"/>
          <w:i/>
          <w:sz w:val="22"/>
        </w:rPr>
        <w:t>как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стать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частью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уже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существующей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общины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нашей</w:t>
      </w:r>
      <w:proofErr w:type="spellEnd"/>
      <w:r w:rsidRPr="00124871">
        <w:rPr>
          <w:i/>
          <w:sz w:val="22"/>
        </w:rPr>
        <w:t xml:space="preserve"> </w:t>
      </w:r>
      <w:proofErr w:type="spellStart"/>
      <w:r w:rsidRPr="00124871">
        <w:rPr>
          <w:rFonts w:ascii="Calibri" w:hAnsi="Calibri" w:cs="Calibri"/>
          <w:i/>
          <w:sz w:val="22"/>
        </w:rPr>
        <w:t>школы</w:t>
      </w:r>
      <w:proofErr w:type="spellEnd"/>
      <w:r w:rsidRPr="00124871">
        <w:rPr>
          <w:i/>
          <w:sz w:val="22"/>
        </w:rPr>
        <w:t xml:space="preserve">. </w:t>
      </w:r>
    </w:p>
    <w:p w14:paraId="7DED74AD" w14:textId="1F7E8A44" w:rsidR="009E4815" w:rsidRPr="00124871" w:rsidRDefault="009E4815" w:rsidP="005E4209">
      <w:pPr>
        <w:pStyle w:val="BodyText"/>
        <w:rPr>
          <w:i/>
          <w:sz w:val="22"/>
          <w:lang w:val="ru-RU" w:bidi="he-IL"/>
        </w:rPr>
      </w:pPr>
      <w:r w:rsidRPr="00124871">
        <w:rPr>
          <w:rFonts w:ascii="Calibri" w:hAnsi="Calibri" w:cs="Calibri"/>
          <w:i/>
          <w:sz w:val="22"/>
          <w:lang w:val="ru-RU" w:bidi="he-IL"/>
        </w:rPr>
        <w:t>Пожалуйста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сообщите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нам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если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вы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заинтересованы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записаться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в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нашу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школу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после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того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как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она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будет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одобрена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Министерством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образования</w:t>
      </w:r>
      <w:r w:rsidRPr="00124871">
        <w:rPr>
          <w:i/>
          <w:sz w:val="22"/>
          <w:lang w:val="ru-RU" w:bidi="he-IL"/>
        </w:rPr>
        <w:t xml:space="preserve">. </w:t>
      </w:r>
      <w:r w:rsidRPr="00124871">
        <w:rPr>
          <w:rFonts w:ascii="Calibri" w:hAnsi="Calibri" w:cs="Calibri"/>
          <w:i/>
          <w:sz w:val="22"/>
          <w:lang w:val="ru-RU" w:bidi="he-IL"/>
        </w:rPr>
        <w:t>Мы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со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своей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стороны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будем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сообщать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вам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том</w:t>
      </w:r>
      <w:r w:rsidRPr="00124871">
        <w:rPr>
          <w:i/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i/>
          <w:sz w:val="22"/>
          <w:lang w:val="ru-RU" w:bidi="he-IL"/>
        </w:rPr>
        <w:t>как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продвигается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получение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нами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официальной</w:t>
      </w:r>
      <w:r w:rsidRPr="00124871">
        <w:rPr>
          <w:i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i/>
          <w:sz w:val="22"/>
          <w:lang w:val="ru-RU" w:bidi="he-IL"/>
        </w:rPr>
        <w:t>лицензии</w:t>
      </w:r>
      <w:r w:rsidRPr="00124871">
        <w:rPr>
          <w:i/>
          <w:sz w:val="22"/>
          <w:lang w:val="ru-RU" w:bidi="he-IL"/>
        </w:rPr>
        <w:t xml:space="preserve">. </w:t>
      </w:r>
    </w:p>
    <w:p w14:paraId="19A2127A" w14:textId="34538124" w:rsidR="009E4815" w:rsidRPr="00124871" w:rsidRDefault="00C064BC" w:rsidP="00124871">
      <w:pPr>
        <w:pStyle w:val="BodyText"/>
        <w:jc w:val="center"/>
        <w:rPr>
          <w:b/>
          <w:sz w:val="22"/>
          <w:lang w:val="ru-RU" w:bidi="he-IL"/>
        </w:rPr>
      </w:pPr>
      <w:r w:rsidRPr="00124871">
        <w:rPr>
          <w:rFonts w:ascii="Calibri" w:hAnsi="Calibri" w:cs="Calibri"/>
          <w:b/>
          <w:sz w:val="22"/>
          <w:lang w:val="ru-RU" w:bidi="he-IL"/>
        </w:rPr>
        <w:t>Заинтересованность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в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регистрации</w:t>
      </w:r>
    </w:p>
    <w:p w14:paraId="28939B0F" w14:textId="77777777" w:rsidR="009E4815" w:rsidRPr="00124871" w:rsidRDefault="009E4815" w:rsidP="005E4209">
      <w:pPr>
        <w:pStyle w:val="BodyText"/>
        <w:rPr>
          <w:i/>
          <w:sz w:val="22"/>
          <w:lang w:val="ru-RU" w:bidi="he-IL"/>
        </w:rPr>
      </w:pPr>
    </w:p>
    <w:p w14:paraId="25604C8F" w14:textId="367E1F2B" w:rsidR="007B1ECB" w:rsidRPr="00124871" w:rsidRDefault="009E4815" w:rsidP="007B1ECB">
      <w:pPr>
        <w:pStyle w:val="BodyText"/>
        <w:rPr>
          <w:i/>
          <w:sz w:val="22"/>
          <w:lang w:val="ru-RU" w:bidi="he-IL"/>
        </w:rPr>
      </w:pPr>
      <w:r w:rsidRPr="00124871">
        <w:rPr>
          <w:rFonts w:ascii="Calibri" w:hAnsi="Calibri" w:cs="Calibri"/>
          <w:b/>
          <w:sz w:val="22"/>
          <w:lang w:val="ru-RU" w:bidi="he-IL"/>
        </w:rPr>
        <w:t>Я</w:t>
      </w:r>
      <w:r w:rsidRPr="00124871">
        <w:rPr>
          <w:b/>
          <w:sz w:val="22"/>
          <w:lang w:val="ru-RU" w:bidi="he-IL"/>
        </w:rPr>
        <w:t xml:space="preserve">, _______________________________________, </w:t>
      </w:r>
      <w:r w:rsidRPr="00124871">
        <w:rPr>
          <w:rFonts w:ascii="Calibri" w:hAnsi="Calibri" w:cs="Calibri"/>
          <w:b/>
          <w:sz w:val="22"/>
          <w:lang w:val="ru-RU" w:bidi="he-IL"/>
        </w:rPr>
        <w:t>хотел</w:t>
      </w:r>
      <w:r w:rsidRPr="00124871">
        <w:rPr>
          <w:b/>
          <w:sz w:val="22"/>
          <w:lang w:val="ru-RU" w:bidi="he-IL"/>
        </w:rPr>
        <w:t>\</w:t>
      </w:r>
      <w:r w:rsidRPr="00124871">
        <w:rPr>
          <w:rFonts w:ascii="Calibri" w:hAnsi="Calibri" w:cs="Calibri"/>
          <w:b/>
          <w:sz w:val="22"/>
          <w:lang w:val="ru-RU" w:bidi="he-IL"/>
        </w:rPr>
        <w:t>а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бы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выразить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свою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поддержку</w:t>
      </w:r>
      <w:r w:rsidRPr="00124871">
        <w:rPr>
          <w:b/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b/>
          <w:sz w:val="22"/>
          <w:lang w:val="ru-RU" w:bidi="he-IL"/>
        </w:rPr>
        <w:t>школе</w:t>
      </w:r>
      <w:r w:rsidRPr="00124871">
        <w:rPr>
          <w:i/>
          <w:sz w:val="22"/>
          <w:lang w:val="ru-RU" w:bidi="he-IL"/>
        </w:rPr>
        <w:t xml:space="preserve"> «</w:t>
      </w:r>
      <w:r w:rsidRPr="00124871">
        <w:rPr>
          <w:sz w:val="22"/>
        </w:rPr>
        <w:t>Philadelphia Hebrew Public Charter School</w:t>
      </w:r>
      <w:r w:rsidRPr="00124871">
        <w:rPr>
          <w:sz w:val="22"/>
          <w:lang w:val="ru-RU" w:bidi="he-IL"/>
        </w:rPr>
        <w:t xml:space="preserve">» </w:t>
      </w:r>
      <w:r w:rsidRPr="00124871">
        <w:rPr>
          <w:rFonts w:ascii="Calibri" w:hAnsi="Calibri" w:cs="Calibri"/>
          <w:sz w:val="22"/>
          <w:lang w:val="ru-RU" w:bidi="he-IL"/>
        </w:rPr>
        <w:t>и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подтвердить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мое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намерение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записать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моего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ребенка</w:t>
      </w:r>
      <w:r w:rsidRPr="00124871">
        <w:rPr>
          <w:sz w:val="22"/>
          <w:lang w:val="ru-RU" w:bidi="he-IL"/>
        </w:rPr>
        <w:t>\</w:t>
      </w:r>
      <w:r w:rsidRPr="00124871">
        <w:rPr>
          <w:rFonts w:ascii="Calibri" w:hAnsi="Calibri" w:cs="Calibri"/>
          <w:sz w:val="22"/>
          <w:lang w:val="ru-RU" w:bidi="he-IL"/>
        </w:rPr>
        <w:t>детей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на</w:t>
      </w:r>
      <w:r w:rsidRPr="00124871">
        <w:rPr>
          <w:sz w:val="22"/>
          <w:lang w:val="ru-RU" w:bidi="he-IL"/>
        </w:rPr>
        <w:t xml:space="preserve"> 2019-20 </w:t>
      </w:r>
      <w:r w:rsidRPr="00124871">
        <w:rPr>
          <w:rFonts w:ascii="Calibri" w:hAnsi="Calibri" w:cs="Calibri"/>
          <w:sz w:val="22"/>
          <w:lang w:val="ru-RU" w:bidi="he-IL"/>
        </w:rPr>
        <w:t>учебный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год</w:t>
      </w:r>
      <w:r w:rsidRPr="00124871">
        <w:rPr>
          <w:sz w:val="22"/>
          <w:lang w:val="ru-RU" w:bidi="he-IL"/>
        </w:rPr>
        <w:t xml:space="preserve">. </w:t>
      </w:r>
      <w:r w:rsidRPr="00124871">
        <w:rPr>
          <w:rFonts w:ascii="Calibri" w:hAnsi="Calibri" w:cs="Calibri"/>
          <w:sz w:val="22"/>
          <w:lang w:val="ru-RU" w:bidi="he-IL"/>
        </w:rPr>
        <w:t>Я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понимаю</w:t>
      </w:r>
      <w:r w:rsidRPr="00124871">
        <w:rPr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sz w:val="22"/>
          <w:lang w:val="ru-RU" w:bidi="he-IL"/>
        </w:rPr>
        <w:t>что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этот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документ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не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является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обязательным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и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что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мне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будет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необходимо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заполнить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официальные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документы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для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регистрации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моего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ребенка</w:t>
      </w:r>
      <w:r w:rsidRPr="00124871">
        <w:rPr>
          <w:sz w:val="22"/>
          <w:lang w:val="ru-RU" w:bidi="he-IL"/>
        </w:rPr>
        <w:t>\</w:t>
      </w:r>
      <w:r w:rsidRPr="00124871">
        <w:rPr>
          <w:rFonts w:ascii="Calibri" w:hAnsi="Calibri" w:cs="Calibri"/>
          <w:sz w:val="22"/>
          <w:lang w:val="ru-RU" w:bidi="he-IL"/>
        </w:rPr>
        <w:t>детей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в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школу</w:t>
      </w:r>
      <w:r w:rsidRPr="00124871">
        <w:rPr>
          <w:sz w:val="22"/>
          <w:lang w:val="ru-RU" w:bidi="he-IL"/>
        </w:rPr>
        <w:t xml:space="preserve">, </w:t>
      </w:r>
      <w:r w:rsidRPr="00124871">
        <w:rPr>
          <w:rFonts w:ascii="Calibri" w:hAnsi="Calibri" w:cs="Calibri"/>
          <w:sz w:val="22"/>
          <w:lang w:val="ru-RU" w:bidi="he-IL"/>
        </w:rPr>
        <w:t>когда</w:t>
      </w:r>
      <w:r w:rsidRPr="00124871">
        <w:rPr>
          <w:sz w:val="22"/>
          <w:lang w:val="ru-RU" w:bidi="he-IL"/>
        </w:rPr>
        <w:t xml:space="preserve"> </w:t>
      </w:r>
      <w:r w:rsidRPr="00124871">
        <w:rPr>
          <w:rFonts w:ascii="Calibri" w:hAnsi="Calibri" w:cs="Calibri"/>
          <w:sz w:val="22"/>
          <w:lang w:val="ru-RU" w:bidi="he-IL"/>
        </w:rPr>
        <w:t>начнется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официальный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период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записи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в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школу</w:t>
      </w:r>
      <w:r w:rsidR="00AB698D" w:rsidRPr="00124871">
        <w:rPr>
          <w:sz w:val="22"/>
          <w:lang w:val="ru-RU" w:bidi="he-IL"/>
        </w:rPr>
        <w:t xml:space="preserve">.  </w:t>
      </w:r>
      <w:r w:rsidR="00AB698D" w:rsidRPr="00124871">
        <w:rPr>
          <w:rFonts w:ascii="Calibri" w:hAnsi="Calibri" w:cs="Calibri"/>
          <w:sz w:val="22"/>
          <w:lang w:val="ru-RU" w:bidi="he-IL"/>
        </w:rPr>
        <w:t>Я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также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подтверждаю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свое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понимание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того</w:t>
      </w:r>
      <w:r w:rsidR="00AB698D" w:rsidRPr="00124871">
        <w:rPr>
          <w:sz w:val="22"/>
          <w:lang w:val="ru-RU" w:bidi="he-IL"/>
        </w:rPr>
        <w:t xml:space="preserve">, </w:t>
      </w:r>
      <w:r w:rsidR="00AB698D" w:rsidRPr="00124871">
        <w:rPr>
          <w:rFonts w:ascii="Calibri" w:hAnsi="Calibri" w:cs="Calibri"/>
          <w:sz w:val="22"/>
          <w:lang w:val="ru-RU" w:bidi="he-IL"/>
        </w:rPr>
        <w:t>что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в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случае</w:t>
      </w:r>
      <w:r w:rsidR="00AB698D" w:rsidRPr="00124871">
        <w:rPr>
          <w:sz w:val="22"/>
          <w:lang w:val="ru-RU" w:bidi="he-IL"/>
        </w:rPr>
        <w:t xml:space="preserve">, </w:t>
      </w:r>
      <w:r w:rsidR="00AB698D" w:rsidRPr="00124871">
        <w:rPr>
          <w:rFonts w:ascii="Calibri" w:hAnsi="Calibri" w:cs="Calibri"/>
          <w:sz w:val="22"/>
          <w:lang w:val="ru-RU" w:bidi="he-IL"/>
        </w:rPr>
        <w:t>если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в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школу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будет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записано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больше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учеников</w:t>
      </w:r>
      <w:r w:rsidR="00AB698D" w:rsidRPr="00124871">
        <w:rPr>
          <w:sz w:val="22"/>
          <w:lang w:val="ru-RU" w:bidi="he-IL"/>
        </w:rPr>
        <w:t xml:space="preserve">, </w:t>
      </w:r>
      <w:r w:rsidR="00AB698D" w:rsidRPr="00124871">
        <w:rPr>
          <w:rFonts w:ascii="Calibri" w:hAnsi="Calibri" w:cs="Calibri"/>
          <w:sz w:val="22"/>
          <w:lang w:val="ru-RU" w:bidi="he-IL"/>
        </w:rPr>
        <w:t>чем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выделено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учебных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мест</w:t>
      </w:r>
      <w:r w:rsidR="00AB698D" w:rsidRPr="00124871">
        <w:rPr>
          <w:sz w:val="22"/>
          <w:lang w:val="ru-RU" w:bidi="he-IL"/>
        </w:rPr>
        <w:t xml:space="preserve">, </w:t>
      </w:r>
      <w:r w:rsidR="00AB698D" w:rsidRPr="00124871">
        <w:rPr>
          <w:rFonts w:ascii="Calibri" w:hAnsi="Calibri" w:cs="Calibri"/>
          <w:sz w:val="22"/>
          <w:lang w:val="ru-RU" w:bidi="he-IL"/>
        </w:rPr>
        <w:t>то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будет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организована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лотерея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для</w:t>
      </w:r>
      <w:r w:rsidR="00AB698D" w:rsidRPr="00124871">
        <w:rPr>
          <w:sz w:val="22"/>
          <w:lang w:val="ru-RU" w:bidi="he-IL"/>
        </w:rPr>
        <w:t xml:space="preserve"> </w:t>
      </w:r>
      <w:r w:rsidR="00AB698D" w:rsidRPr="00124871">
        <w:rPr>
          <w:rFonts w:ascii="Calibri" w:hAnsi="Calibri" w:cs="Calibri"/>
          <w:sz w:val="22"/>
          <w:lang w:val="ru-RU" w:bidi="he-IL"/>
        </w:rPr>
        <w:t>запис</w:t>
      </w:r>
      <w:r w:rsidR="00C07BE7" w:rsidRPr="00124871">
        <w:rPr>
          <w:rFonts w:ascii="Calibri" w:hAnsi="Calibri" w:cs="Calibri"/>
          <w:sz w:val="22"/>
          <w:lang w:val="ru-RU" w:bidi="he-IL"/>
        </w:rPr>
        <w:t>и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в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школу</w:t>
      </w:r>
      <w:r w:rsidR="00C07BE7" w:rsidRPr="00124871">
        <w:rPr>
          <w:sz w:val="22"/>
          <w:lang w:val="ru-RU" w:bidi="he-IL"/>
        </w:rPr>
        <w:t>. (</w:t>
      </w:r>
      <w:r w:rsidR="00C07BE7" w:rsidRPr="00124871">
        <w:rPr>
          <w:rFonts w:ascii="Calibri" w:hAnsi="Calibri" w:cs="Calibri"/>
          <w:sz w:val="22"/>
          <w:lang w:val="ru-RU" w:bidi="he-IL"/>
        </w:rPr>
        <w:t>Всем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ученикам</w:t>
      </w:r>
      <w:r w:rsidR="00C07BE7" w:rsidRPr="00124871">
        <w:rPr>
          <w:sz w:val="22"/>
          <w:lang w:bidi="he-IL"/>
        </w:rPr>
        <w:t xml:space="preserve">, </w:t>
      </w:r>
      <w:r w:rsidR="00C07BE7" w:rsidRPr="00124871">
        <w:rPr>
          <w:rFonts w:ascii="Calibri" w:hAnsi="Calibri" w:cs="Calibri"/>
          <w:sz w:val="22"/>
          <w:lang w:val="ru-RU" w:bidi="he-IL"/>
        </w:rPr>
        <w:t>поступающим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в</w:t>
      </w:r>
      <w:r w:rsidR="00C07BE7" w:rsidRPr="00124871">
        <w:rPr>
          <w:sz w:val="22"/>
          <w:lang w:val="ru-RU" w:bidi="he-IL"/>
        </w:rPr>
        <w:t xml:space="preserve"> </w:t>
      </w:r>
      <w:r w:rsidR="00317D81" w:rsidRPr="00124871">
        <w:rPr>
          <w:sz w:val="22"/>
          <w:lang w:bidi="he-IL"/>
        </w:rPr>
        <w:t>Kindergarten</w:t>
      </w:r>
      <w:r w:rsidR="00C07BE7" w:rsidRPr="00124871">
        <w:rPr>
          <w:sz w:val="22"/>
          <w:lang w:val="ru-RU" w:bidi="he-IL"/>
        </w:rPr>
        <w:t xml:space="preserve">, </w:t>
      </w:r>
      <w:r w:rsidR="00C07BE7" w:rsidRPr="00124871">
        <w:rPr>
          <w:rFonts w:ascii="Calibri" w:hAnsi="Calibri" w:cs="Calibri"/>
          <w:sz w:val="22"/>
          <w:lang w:val="ru-RU" w:bidi="he-IL"/>
        </w:rPr>
        <w:t>на</w:t>
      </w:r>
      <w:r w:rsidR="00C07BE7" w:rsidRPr="00124871">
        <w:rPr>
          <w:sz w:val="22"/>
          <w:lang w:val="ru-RU" w:bidi="he-IL"/>
        </w:rPr>
        <w:t xml:space="preserve"> 1 </w:t>
      </w:r>
      <w:r w:rsidR="00C07BE7" w:rsidRPr="00124871">
        <w:rPr>
          <w:rFonts w:ascii="Calibri" w:hAnsi="Calibri" w:cs="Calibri"/>
          <w:sz w:val="22"/>
          <w:lang w:val="ru-RU" w:bidi="he-IL"/>
        </w:rPr>
        <w:t>сентября</w:t>
      </w:r>
      <w:r w:rsidR="00C07BE7" w:rsidRPr="00124871">
        <w:rPr>
          <w:sz w:val="22"/>
          <w:lang w:val="ru-RU" w:bidi="he-IL"/>
        </w:rPr>
        <w:t xml:space="preserve"> 2019 </w:t>
      </w:r>
      <w:r w:rsidR="00C07BE7" w:rsidRPr="00124871">
        <w:rPr>
          <w:rFonts w:ascii="Calibri" w:hAnsi="Calibri" w:cs="Calibri"/>
          <w:sz w:val="22"/>
          <w:lang w:val="ru-RU" w:bidi="he-IL"/>
        </w:rPr>
        <w:t>года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должно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исполниться</w:t>
      </w:r>
      <w:r w:rsidR="00C07BE7" w:rsidRPr="00124871">
        <w:rPr>
          <w:sz w:val="22"/>
          <w:lang w:val="ru-RU" w:bidi="he-IL"/>
        </w:rPr>
        <w:t xml:space="preserve"> 5 </w:t>
      </w:r>
      <w:r w:rsidR="00C07BE7" w:rsidRPr="00124871">
        <w:rPr>
          <w:rFonts w:ascii="Calibri" w:hAnsi="Calibri" w:cs="Calibri"/>
          <w:sz w:val="22"/>
          <w:lang w:val="ru-RU" w:bidi="he-IL"/>
        </w:rPr>
        <w:t>лет</w:t>
      </w:r>
      <w:r w:rsidR="00C07BE7" w:rsidRPr="00124871">
        <w:rPr>
          <w:sz w:val="22"/>
          <w:lang w:val="ru-RU" w:bidi="he-IL"/>
        </w:rPr>
        <w:t xml:space="preserve">. </w:t>
      </w:r>
      <w:r w:rsidR="00C07BE7" w:rsidRPr="00124871">
        <w:rPr>
          <w:rFonts w:ascii="Calibri" w:hAnsi="Calibri" w:cs="Calibri"/>
          <w:sz w:val="22"/>
          <w:lang w:val="ru-RU" w:bidi="he-IL"/>
        </w:rPr>
        <w:t>Всем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ученикам</w:t>
      </w:r>
      <w:r w:rsidR="00C07BE7" w:rsidRPr="00124871">
        <w:rPr>
          <w:sz w:val="22"/>
          <w:lang w:val="ru-RU" w:bidi="he-IL"/>
        </w:rPr>
        <w:t xml:space="preserve">, </w:t>
      </w:r>
      <w:r w:rsidR="00C07BE7" w:rsidRPr="00124871">
        <w:rPr>
          <w:rFonts w:ascii="Calibri" w:hAnsi="Calibri" w:cs="Calibri"/>
          <w:sz w:val="22"/>
          <w:lang w:val="ru-RU" w:bidi="he-IL"/>
        </w:rPr>
        <w:t>поступающим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в</w:t>
      </w:r>
      <w:r w:rsidR="00C07BE7" w:rsidRPr="00124871">
        <w:rPr>
          <w:sz w:val="22"/>
          <w:lang w:val="ru-RU" w:bidi="he-IL"/>
        </w:rPr>
        <w:t xml:space="preserve"> 1 </w:t>
      </w:r>
      <w:r w:rsidR="00C07BE7" w:rsidRPr="00124871">
        <w:rPr>
          <w:rFonts w:ascii="Calibri" w:hAnsi="Calibri" w:cs="Calibri"/>
          <w:sz w:val="22"/>
          <w:lang w:val="ru-RU" w:bidi="he-IL"/>
        </w:rPr>
        <w:t>класс</w:t>
      </w:r>
      <w:r w:rsidR="00C07BE7" w:rsidRPr="00124871">
        <w:rPr>
          <w:sz w:val="22"/>
          <w:lang w:val="ru-RU" w:bidi="he-IL"/>
        </w:rPr>
        <w:t xml:space="preserve">, </w:t>
      </w:r>
      <w:r w:rsidR="00C07BE7" w:rsidRPr="00124871">
        <w:rPr>
          <w:rFonts w:ascii="Calibri" w:hAnsi="Calibri" w:cs="Calibri"/>
          <w:sz w:val="22"/>
          <w:lang w:val="ru-RU" w:bidi="he-IL"/>
        </w:rPr>
        <w:t>на</w:t>
      </w:r>
      <w:r w:rsidR="00C07BE7" w:rsidRPr="00124871">
        <w:rPr>
          <w:sz w:val="22"/>
          <w:lang w:val="ru-RU" w:bidi="he-IL"/>
        </w:rPr>
        <w:t xml:space="preserve"> 1 </w:t>
      </w:r>
      <w:r w:rsidR="00C07BE7" w:rsidRPr="00124871">
        <w:rPr>
          <w:rFonts w:ascii="Calibri" w:hAnsi="Calibri" w:cs="Calibri"/>
          <w:sz w:val="22"/>
          <w:lang w:val="ru-RU" w:bidi="he-IL"/>
        </w:rPr>
        <w:t>сентября</w:t>
      </w:r>
      <w:r w:rsidR="00C07BE7" w:rsidRPr="00124871">
        <w:rPr>
          <w:sz w:val="22"/>
          <w:lang w:val="ru-RU" w:bidi="he-IL"/>
        </w:rPr>
        <w:t xml:space="preserve"> 2019 </w:t>
      </w:r>
      <w:r w:rsidR="00C07BE7" w:rsidRPr="00124871">
        <w:rPr>
          <w:rFonts w:ascii="Calibri" w:hAnsi="Calibri" w:cs="Calibri"/>
          <w:sz w:val="22"/>
          <w:lang w:val="ru-RU" w:bidi="he-IL"/>
        </w:rPr>
        <w:t>года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должно</w:t>
      </w:r>
      <w:r w:rsidR="00C07BE7" w:rsidRPr="00124871">
        <w:rPr>
          <w:sz w:val="22"/>
          <w:lang w:val="ru-RU" w:bidi="he-IL"/>
        </w:rPr>
        <w:t xml:space="preserve"> </w:t>
      </w:r>
      <w:r w:rsidR="00C07BE7" w:rsidRPr="00124871">
        <w:rPr>
          <w:rFonts w:ascii="Calibri" w:hAnsi="Calibri" w:cs="Calibri"/>
          <w:sz w:val="22"/>
          <w:lang w:val="ru-RU" w:bidi="he-IL"/>
        </w:rPr>
        <w:t>исполниться</w:t>
      </w:r>
      <w:r w:rsidR="00C07BE7" w:rsidRPr="00124871">
        <w:rPr>
          <w:sz w:val="22"/>
          <w:lang w:val="ru-RU" w:bidi="he-IL"/>
        </w:rPr>
        <w:t xml:space="preserve"> 6 </w:t>
      </w:r>
      <w:r w:rsidR="00C07BE7" w:rsidRPr="00124871">
        <w:rPr>
          <w:rFonts w:ascii="Calibri" w:hAnsi="Calibri" w:cs="Calibri"/>
          <w:sz w:val="22"/>
          <w:lang w:val="ru-RU" w:bidi="he-IL"/>
        </w:rPr>
        <w:t>лет</w:t>
      </w:r>
      <w:r w:rsidR="00C07BE7" w:rsidRPr="00124871">
        <w:rPr>
          <w:sz w:val="22"/>
          <w:lang w:val="ru-RU" w:bidi="he-IL"/>
        </w:rPr>
        <w:t>).</w:t>
      </w:r>
    </w:p>
    <w:p w14:paraId="7A65E18A" w14:textId="77777777" w:rsidR="007B1ECB" w:rsidRPr="00124871" w:rsidRDefault="007B1ECB" w:rsidP="007B1ECB">
      <w:pPr>
        <w:pStyle w:val="BodyText"/>
        <w:rPr>
          <w:i/>
        </w:rPr>
      </w:pPr>
    </w:p>
    <w:p w14:paraId="22761FC2" w14:textId="6851E2C4" w:rsidR="004A2224" w:rsidRPr="00124871" w:rsidRDefault="00C07BE7" w:rsidP="00124871">
      <w:pPr>
        <w:pStyle w:val="BodyText"/>
        <w:pBdr>
          <w:top w:val="single" w:sz="4" w:space="1" w:color="auto"/>
        </w:pBdr>
        <w:spacing w:before="240"/>
        <w:rPr>
          <w:i/>
        </w:rPr>
      </w:pPr>
      <w:r w:rsidRPr="00124871">
        <w:rPr>
          <w:rFonts w:ascii="Calibri" w:hAnsi="Calibri" w:cs="Calibri"/>
          <w:i/>
          <w:lang w:val="ru-RU" w:bidi="he-IL"/>
        </w:rPr>
        <w:t>Имя</w:t>
      </w:r>
      <w:r w:rsidRPr="00124871">
        <w:rPr>
          <w:i/>
          <w:lang w:val="ru-RU" w:bidi="he-IL"/>
        </w:rPr>
        <w:t xml:space="preserve">, </w:t>
      </w:r>
      <w:r w:rsidRPr="00124871">
        <w:rPr>
          <w:rFonts w:ascii="Calibri" w:hAnsi="Calibri" w:cs="Calibri"/>
          <w:i/>
          <w:lang w:val="ru-RU" w:bidi="he-IL"/>
        </w:rPr>
        <w:t>фамилия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ребенка</w:t>
      </w:r>
      <w:r w:rsidR="004A2224" w:rsidRPr="00124871">
        <w:rPr>
          <w:i/>
        </w:rPr>
        <w:t xml:space="preserve">                      </w:t>
      </w:r>
      <w:r w:rsidRPr="00124871">
        <w:rPr>
          <w:rFonts w:ascii="Calibri" w:hAnsi="Calibri" w:cs="Calibri"/>
          <w:i/>
          <w:lang w:val="ru-RU" w:bidi="he-IL"/>
        </w:rPr>
        <w:t>Класс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на</w:t>
      </w:r>
      <w:r w:rsidRPr="00124871">
        <w:rPr>
          <w:i/>
          <w:lang w:val="ru-RU" w:bidi="he-IL"/>
        </w:rPr>
        <w:t xml:space="preserve"> 1 </w:t>
      </w:r>
      <w:r w:rsidRPr="00124871">
        <w:rPr>
          <w:rFonts w:ascii="Calibri" w:hAnsi="Calibri" w:cs="Calibri"/>
          <w:i/>
          <w:lang w:val="ru-RU" w:bidi="he-IL"/>
        </w:rPr>
        <w:t>сентября</w:t>
      </w:r>
      <w:r w:rsidRPr="00124871">
        <w:rPr>
          <w:i/>
          <w:lang w:val="ru-RU" w:bidi="he-IL"/>
        </w:rPr>
        <w:t xml:space="preserve"> 2019 </w:t>
      </w:r>
      <w:r w:rsidRPr="00124871">
        <w:rPr>
          <w:rFonts w:ascii="Calibri" w:hAnsi="Calibri" w:cs="Calibri"/>
          <w:i/>
          <w:lang w:val="ru-RU" w:bidi="he-IL"/>
        </w:rPr>
        <w:t>г</w:t>
      </w:r>
      <w:r w:rsidRPr="00124871">
        <w:rPr>
          <w:i/>
          <w:lang w:val="ru-RU" w:bidi="he-IL"/>
        </w:rPr>
        <w:t>.</w:t>
      </w:r>
      <w:r w:rsidRPr="00124871">
        <w:rPr>
          <w:i/>
        </w:rPr>
        <w:t xml:space="preserve">          </w:t>
      </w:r>
      <w:r w:rsidR="004A2224" w:rsidRPr="00124871">
        <w:rPr>
          <w:i/>
        </w:rPr>
        <w:t xml:space="preserve">       </w:t>
      </w:r>
      <w:r w:rsidRPr="00124871">
        <w:rPr>
          <w:rFonts w:ascii="Calibri" w:hAnsi="Calibri" w:cs="Calibri"/>
          <w:i/>
          <w:lang w:val="ru-RU" w:bidi="he-IL"/>
        </w:rPr>
        <w:t>Район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проживания</w:t>
      </w:r>
      <w:r w:rsidR="004A2224" w:rsidRPr="00124871">
        <w:rPr>
          <w:i/>
        </w:rPr>
        <w:t xml:space="preserve"> </w:t>
      </w:r>
      <w:r w:rsidR="004A2224" w:rsidRPr="00124871">
        <w:t xml:space="preserve">         </w:t>
      </w:r>
    </w:p>
    <w:p w14:paraId="28AD1877" w14:textId="77777777" w:rsidR="007B1ECB" w:rsidRPr="00124871" w:rsidRDefault="007B1ECB" w:rsidP="00124871">
      <w:pPr>
        <w:pStyle w:val="BodyText"/>
        <w:spacing w:before="240"/>
        <w:ind w:left="7200"/>
      </w:pPr>
      <w:r w:rsidRPr="00124871">
        <w:t xml:space="preserve">         </w:t>
      </w:r>
    </w:p>
    <w:p w14:paraId="13904F8C" w14:textId="1A510886" w:rsidR="007B1ECB" w:rsidRPr="00124871" w:rsidRDefault="00C07BE7" w:rsidP="00124871">
      <w:pPr>
        <w:pStyle w:val="BodyText"/>
        <w:pBdr>
          <w:top w:val="single" w:sz="4" w:space="1" w:color="auto"/>
        </w:pBdr>
        <w:spacing w:before="240"/>
        <w:rPr>
          <w:i/>
        </w:rPr>
      </w:pPr>
      <w:r w:rsidRPr="00124871">
        <w:rPr>
          <w:rFonts w:ascii="Calibri" w:hAnsi="Calibri" w:cs="Calibri"/>
          <w:i/>
          <w:lang w:val="ru-RU" w:bidi="he-IL"/>
        </w:rPr>
        <w:t>Имя</w:t>
      </w:r>
      <w:r w:rsidRPr="00124871">
        <w:rPr>
          <w:i/>
          <w:lang w:val="ru-RU" w:bidi="he-IL"/>
        </w:rPr>
        <w:t xml:space="preserve">, </w:t>
      </w:r>
      <w:r w:rsidRPr="00124871">
        <w:rPr>
          <w:rFonts w:ascii="Calibri" w:hAnsi="Calibri" w:cs="Calibri"/>
          <w:i/>
          <w:lang w:val="ru-RU" w:bidi="he-IL"/>
        </w:rPr>
        <w:t>фамилия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ребенка</w:t>
      </w:r>
      <w:r w:rsidR="007B1ECB" w:rsidRPr="00124871">
        <w:rPr>
          <w:i/>
        </w:rPr>
        <w:t xml:space="preserve">                      </w:t>
      </w:r>
      <w:r w:rsidRPr="00124871">
        <w:rPr>
          <w:rFonts w:ascii="Calibri" w:hAnsi="Calibri" w:cs="Calibri"/>
          <w:i/>
          <w:lang w:val="ru-RU" w:bidi="he-IL"/>
        </w:rPr>
        <w:t>Класс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на</w:t>
      </w:r>
      <w:r w:rsidRPr="00124871">
        <w:rPr>
          <w:i/>
          <w:lang w:val="ru-RU" w:bidi="he-IL"/>
        </w:rPr>
        <w:t xml:space="preserve"> 1 </w:t>
      </w:r>
      <w:r w:rsidRPr="00124871">
        <w:rPr>
          <w:rFonts w:ascii="Calibri" w:hAnsi="Calibri" w:cs="Calibri"/>
          <w:i/>
          <w:lang w:val="ru-RU" w:bidi="he-IL"/>
        </w:rPr>
        <w:t>сентября</w:t>
      </w:r>
      <w:r w:rsidRPr="00124871">
        <w:rPr>
          <w:i/>
          <w:lang w:val="ru-RU" w:bidi="he-IL"/>
        </w:rPr>
        <w:t xml:space="preserve"> 2019 </w:t>
      </w:r>
      <w:r w:rsidRPr="00124871">
        <w:rPr>
          <w:rFonts w:ascii="Calibri" w:hAnsi="Calibri" w:cs="Calibri"/>
          <w:i/>
          <w:lang w:val="ru-RU" w:bidi="he-IL"/>
        </w:rPr>
        <w:t>г</w:t>
      </w:r>
      <w:r w:rsidRPr="00124871">
        <w:rPr>
          <w:i/>
          <w:lang w:val="ru-RU" w:bidi="he-IL"/>
        </w:rPr>
        <w:t xml:space="preserve">.                 </w:t>
      </w:r>
      <w:r w:rsidRPr="00124871">
        <w:rPr>
          <w:rFonts w:ascii="Calibri" w:hAnsi="Calibri" w:cs="Calibri"/>
          <w:i/>
          <w:lang w:val="ru-RU" w:bidi="he-IL"/>
        </w:rPr>
        <w:t>Район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проживания</w:t>
      </w:r>
      <w:r w:rsidR="007B1ECB" w:rsidRPr="00124871">
        <w:rPr>
          <w:i/>
        </w:rPr>
        <w:t xml:space="preserve"> </w:t>
      </w:r>
    </w:p>
    <w:p w14:paraId="599CE75C" w14:textId="287565C7" w:rsidR="00124871" w:rsidRPr="00124871" w:rsidRDefault="00124871" w:rsidP="00124871">
      <w:pPr>
        <w:pStyle w:val="BodyText"/>
        <w:spacing w:before="240"/>
        <w:rPr>
          <w:i/>
        </w:rPr>
      </w:pPr>
    </w:p>
    <w:p w14:paraId="48C0EF48" w14:textId="2A33A516" w:rsidR="004A2224" w:rsidRPr="00124871" w:rsidRDefault="00C07BE7" w:rsidP="00124871">
      <w:pPr>
        <w:pStyle w:val="BodyText"/>
        <w:pBdr>
          <w:top w:val="single" w:sz="4" w:space="1" w:color="auto"/>
        </w:pBdr>
        <w:spacing w:before="240"/>
        <w:rPr>
          <w:i/>
        </w:rPr>
      </w:pPr>
      <w:r w:rsidRPr="00124871">
        <w:rPr>
          <w:rFonts w:ascii="Calibri" w:hAnsi="Calibri" w:cs="Calibri"/>
          <w:lang w:val="ru-RU" w:bidi="he-IL"/>
        </w:rPr>
        <w:t>Имя</w:t>
      </w:r>
      <w:r w:rsidRPr="00124871">
        <w:rPr>
          <w:lang w:val="ru-RU" w:bidi="he-IL"/>
        </w:rPr>
        <w:t xml:space="preserve">, </w:t>
      </w:r>
      <w:r w:rsidRPr="00124871">
        <w:rPr>
          <w:rFonts w:ascii="Calibri" w:hAnsi="Calibri" w:cs="Calibri"/>
          <w:lang w:val="ru-RU" w:bidi="he-IL"/>
        </w:rPr>
        <w:t>фамилия</w:t>
      </w:r>
      <w:r w:rsidRPr="00124871">
        <w:rPr>
          <w:lang w:val="ru-RU" w:bidi="he-IL"/>
        </w:rPr>
        <w:t xml:space="preserve"> </w:t>
      </w:r>
      <w:r w:rsidRPr="00124871">
        <w:rPr>
          <w:rFonts w:ascii="Calibri" w:hAnsi="Calibri" w:cs="Calibri"/>
          <w:lang w:val="ru-RU" w:bidi="he-IL"/>
        </w:rPr>
        <w:t>ребенка</w:t>
      </w:r>
      <w:r w:rsidR="004A2224" w:rsidRPr="00124871">
        <w:rPr>
          <w:i/>
        </w:rPr>
        <w:t xml:space="preserve"> </w:t>
      </w:r>
      <w:r w:rsidRPr="00124871">
        <w:rPr>
          <w:i/>
        </w:rPr>
        <w:t xml:space="preserve">                    </w:t>
      </w:r>
      <w:r w:rsidRPr="00124871">
        <w:rPr>
          <w:rFonts w:ascii="Calibri" w:hAnsi="Calibri" w:cs="Calibri"/>
          <w:i/>
          <w:lang w:val="ru-RU" w:bidi="he-IL"/>
        </w:rPr>
        <w:t>Класс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на</w:t>
      </w:r>
      <w:r w:rsidRPr="00124871">
        <w:rPr>
          <w:i/>
          <w:lang w:val="ru-RU" w:bidi="he-IL"/>
        </w:rPr>
        <w:t xml:space="preserve"> 1 </w:t>
      </w:r>
      <w:r w:rsidRPr="00124871">
        <w:rPr>
          <w:rFonts w:ascii="Calibri" w:hAnsi="Calibri" w:cs="Calibri"/>
          <w:i/>
          <w:lang w:val="ru-RU" w:bidi="he-IL"/>
        </w:rPr>
        <w:t>сентября</w:t>
      </w:r>
      <w:r w:rsidRPr="00124871">
        <w:rPr>
          <w:i/>
          <w:lang w:val="ru-RU" w:bidi="he-IL"/>
        </w:rPr>
        <w:t xml:space="preserve"> 2019 </w:t>
      </w:r>
      <w:r w:rsidRPr="00124871">
        <w:rPr>
          <w:rFonts w:ascii="Calibri" w:hAnsi="Calibri" w:cs="Calibri"/>
          <w:i/>
          <w:lang w:val="ru-RU" w:bidi="he-IL"/>
        </w:rPr>
        <w:t>г</w:t>
      </w:r>
      <w:r w:rsidRPr="00124871">
        <w:rPr>
          <w:i/>
          <w:lang w:val="ru-RU" w:bidi="he-IL"/>
        </w:rPr>
        <w:t xml:space="preserve">.                 </w:t>
      </w:r>
      <w:r w:rsidRPr="00124871">
        <w:rPr>
          <w:rFonts w:ascii="Calibri" w:hAnsi="Calibri" w:cs="Calibri"/>
          <w:i/>
          <w:lang w:val="ru-RU" w:bidi="he-IL"/>
        </w:rPr>
        <w:t>Район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проживания</w:t>
      </w:r>
      <w:r w:rsidRPr="00124871">
        <w:rPr>
          <w:i/>
          <w:lang w:val="ru-RU" w:bidi="he-IL"/>
        </w:rPr>
        <w:t xml:space="preserve"> </w:t>
      </w:r>
    </w:p>
    <w:p w14:paraId="1DBE3B7B" w14:textId="73648B56" w:rsidR="00124871" w:rsidRPr="00124871" w:rsidRDefault="00124871" w:rsidP="00C808BC">
      <w:pPr>
        <w:pStyle w:val="BodyText"/>
        <w:spacing w:before="240"/>
        <w:rPr>
          <w:i/>
        </w:rPr>
      </w:pPr>
    </w:p>
    <w:p w14:paraId="55920881" w14:textId="740B64FE" w:rsidR="004A2224" w:rsidRPr="00124871" w:rsidRDefault="00C07BE7" w:rsidP="00124871">
      <w:pPr>
        <w:pStyle w:val="BodyText"/>
        <w:pBdr>
          <w:top w:val="single" w:sz="4" w:space="1" w:color="auto"/>
        </w:pBdr>
        <w:spacing w:before="240"/>
        <w:rPr>
          <w:i/>
        </w:rPr>
      </w:pPr>
      <w:r w:rsidRPr="00124871">
        <w:rPr>
          <w:rFonts w:ascii="Calibri" w:hAnsi="Calibri" w:cs="Calibri"/>
          <w:i/>
          <w:lang w:val="ru-RU" w:bidi="he-IL"/>
        </w:rPr>
        <w:t>Улица</w:t>
      </w:r>
      <w:r w:rsidRPr="00124871">
        <w:rPr>
          <w:i/>
          <w:lang w:val="ru-RU" w:bidi="he-IL"/>
        </w:rPr>
        <w:t xml:space="preserve"> (</w:t>
      </w:r>
      <w:r w:rsidRPr="00124871">
        <w:rPr>
          <w:rFonts w:ascii="Calibri" w:hAnsi="Calibri" w:cs="Calibri"/>
          <w:i/>
          <w:lang w:val="ru-RU" w:bidi="he-IL"/>
        </w:rPr>
        <w:t>адрес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родителей</w:t>
      </w:r>
      <w:r w:rsidRPr="00124871">
        <w:rPr>
          <w:i/>
          <w:lang w:val="ru-RU" w:bidi="he-IL"/>
        </w:rPr>
        <w:t>\</w:t>
      </w:r>
      <w:r w:rsidRPr="00124871">
        <w:rPr>
          <w:rFonts w:ascii="Calibri" w:hAnsi="Calibri" w:cs="Calibri"/>
          <w:i/>
          <w:lang w:val="ru-RU" w:bidi="he-IL"/>
        </w:rPr>
        <w:t>опекуна</w:t>
      </w:r>
      <w:r w:rsidRPr="00124871">
        <w:rPr>
          <w:i/>
          <w:lang w:val="ru-RU" w:bidi="he-IL"/>
        </w:rPr>
        <w:t>)</w:t>
      </w:r>
      <w:r w:rsidRPr="00124871">
        <w:rPr>
          <w:i/>
          <w:lang w:val="ru-RU" w:bidi="he-IL"/>
        </w:rPr>
        <w:tab/>
      </w:r>
      <w:r w:rsidRPr="00124871">
        <w:rPr>
          <w:i/>
          <w:lang w:val="ru-RU" w:bidi="he-IL"/>
        </w:rPr>
        <w:tab/>
      </w:r>
      <w:r w:rsidRPr="00124871">
        <w:rPr>
          <w:rFonts w:ascii="Calibri" w:hAnsi="Calibri" w:cs="Calibri"/>
          <w:i/>
          <w:lang w:val="ru-RU" w:bidi="he-IL"/>
        </w:rPr>
        <w:t>Город</w:t>
      </w:r>
      <w:r w:rsidRPr="00124871">
        <w:rPr>
          <w:i/>
          <w:lang w:val="ru-RU" w:bidi="he-IL"/>
        </w:rPr>
        <w:tab/>
      </w:r>
      <w:r w:rsidRPr="00124871">
        <w:rPr>
          <w:i/>
          <w:lang w:val="ru-RU" w:bidi="he-IL"/>
        </w:rPr>
        <w:tab/>
        <w:t xml:space="preserve">   </w:t>
      </w:r>
      <w:r w:rsidRPr="00124871">
        <w:rPr>
          <w:rFonts w:ascii="Calibri" w:hAnsi="Calibri" w:cs="Calibri"/>
          <w:i/>
          <w:lang w:val="ru-RU" w:bidi="he-IL"/>
        </w:rPr>
        <w:t>Штат</w:t>
      </w:r>
      <w:r w:rsidRPr="00124871">
        <w:rPr>
          <w:i/>
          <w:lang w:val="ru-RU" w:bidi="he-IL"/>
        </w:rPr>
        <w:tab/>
      </w:r>
      <w:r w:rsidRPr="00124871">
        <w:rPr>
          <w:i/>
          <w:lang w:val="ru-RU" w:bidi="he-IL"/>
        </w:rPr>
        <w:tab/>
      </w:r>
      <w:r w:rsidRPr="00124871">
        <w:rPr>
          <w:rFonts w:ascii="Calibri" w:hAnsi="Calibri" w:cs="Calibri"/>
          <w:i/>
          <w:lang w:val="ru-RU" w:bidi="he-IL"/>
        </w:rPr>
        <w:t>Индекс</w:t>
      </w:r>
      <w:r w:rsidR="004A2224" w:rsidRPr="00124871">
        <w:rPr>
          <w:i/>
        </w:rPr>
        <w:t xml:space="preserve">      </w:t>
      </w:r>
      <w:r w:rsidR="00CB58E9" w:rsidRPr="00124871">
        <w:rPr>
          <w:i/>
        </w:rPr>
        <w:t xml:space="preserve">                      </w:t>
      </w:r>
      <w:r w:rsidR="004A2224" w:rsidRPr="00124871">
        <w:rPr>
          <w:i/>
        </w:rPr>
        <w:t xml:space="preserve">   </w:t>
      </w:r>
      <w:r w:rsidRPr="00124871">
        <w:rPr>
          <w:i/>
        </w:rPr>
        <w:t xml:space="preserve"> </w:t>
      </w:r>
    </w:p>
    <w:p w14:paraId="5E5D1607" w14:textId="77777777" w:rsidR="004A2224" w:rsidRPr="00124871" w:rsidRDefault="004A2224" w:rsidP="00C808BC">
      <w:pPr>
        <w:pStyle w:val="BodyText"/>
        <w:pBdr>
          <w:top w:val="single" w:sz="4" w:space="1" w:color="auto"/>
        </w:pBdr>
        <w:spacing w:before="240"/>
        <w:rPr>
          <w:i/>
        </w:rPr>
      </w:pPr>
    </w:p>
    <w:p w14:paraId="3422EA3A" w14:textId="77777777" w:rsidR="00C808BC" w:rsidRPr="00124871" w:rsidRDefault="00C808BC" w:rsidP="004A2224">
      <w:pPr>
        <w:pStyle w:val="BodyText"/>
        <w:pBdr>
          <w:top w:val="single" w:sz="4" w:space="1" w:color="auto"/>
        </w:pBdr>
        <w:spacing w:before="0"/>
        <w:rPr>
          <w:i/>
        </w:rPr>
      </w:pPr>
    </w:p>
    <w:p w14:paraId="3A808B30" w14:textId="03839E6B" w:rsidR="004A2224" w:rsidRPr="00124871" w:rsidRDefault="00626561" w:rsidP="004A2224">
      <w:pPr>
        <w:pStyle w:val="BodyText"/>
        <w:pBdr>
          <w:top w:val="single" w:sz="4" w:space="1" w:color="auto"/>
        </w:pBdr>
        <w:spacing w:before="0"/>
        <w:rPr>
          <w:i/>
        </w:rPr>
      </w:pPr>
      <w:r w:rsidRPr="00124871">
        <w:rPr>
          <w:i/>
        </w:rPr>
        <w:t>_______________________________</w:t>
      </w:r>
      <w:r w:rsidR="00124871">
        <w:rPr>
          <w:i/>
        </w:rPr>
        <w:t>______</w:t>
      </w:r>
      <w:r w:rsidRPr="00124871">
        <w:rPr>
          <w:i/>
        </w:rPr>
        <w:t>________</w:t>
      </w:r>
      <w:r w:rsidRPr="00124871">
        <w:rPr>
          <w:i/>
        </w:rPr>
        <w:tab/>
      </w:r>
      <w:r w:rsidRPr="00124871">
        <w:rPr>
          <w:i/>
        </w:rPr>
        <w:tab/>
      </w:r>
      <w:r w:rsidR="00124871">
        <w:rPr>
          <w:i/>
        </w:rPr>
        <w:tab/>
      </w:r>
      <w:r w:rsidRPr="00124871">
        <w:rPr>
          <w:i/>
        </w:rPr>
        <w:t>_________________________</w:t>
      </w:r>
    </w:p>
    <w:p w14:paraId="70687B4A" w14:textId="6B610ECA" w:rsidR="004A2224" w:rsidRPr="00124871" w:rsidRDefault="00C07BE7" w:rsidP="004A2224">
      <w:pPr>
        <w:pStyle w:val="BodyText"/>
        <w:pBdr>
          <w:top w:val="single" w:sz="4" w:space="1" w:color="auto"/>
        </w:pBdr>
        <w:spacing w:before="0"/>
        <w:rPr>
          <w:i/>
        </w:rPr>
      </w:pPr>
      <w:r w:rsidRPr="00124871">
        <w:rPr>
          <w:rFonts w:ascii="Calibri" w:hAnsi="Calibri" w:cs="Calibri"/>
          <w:i/>
          <w:lang w:val="ru-RU" w:bidi="he-IL"/>
        </w:rPr>
        <w:t>Подпись</w:t>
      </w:r>
      <w:r w:rsidRPr="00124871">
        <w:rPr>
          <w:i/>
          <w:lang w:val="ru-RU" w:bidi="he-IL"/>
        </w:rPr>
        <w:t xml:space="preserve"> (</w:t>
      </w:r>
      <w:r w:rsidRPr="00124871">
        <w:rPr>
          <w:rFonts w:ascii="Calibri" w:hAnsi="Calibri" w:cs="Calibri"/>
          <w:i/>
          <w:lang w:val="ru-RU" w:bidi="he-IL"/>
        </w:rPr>
        <w:t>черными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или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синими</w:t>
      </w:r>
      <w:r w:rsidRPr="00124871">
        <w:rPr>
          <w:i/>
          <w:lang w:val="ru-RU" w:bidi="he-IL"/>
        </w:rPr>
        <w:t xml:space="preserve"> </w:t>
      </w:r>
      <w:r w:rsidRPr="00124871">
        <w:rPr>
          <w:rFonts w:ascii="Calibri" w:hAnsi="Calibri" w:cs="Calibri"/>
          <w:i/>
          <w:lang w:val="ru-RU" w:bidi="he-IL"/>
        </w:rPr>
        <w:t>чернилами</w:t>
      </w:r>
      <w:r w:rsidRPr="00124871">
        <w:rPr>
          <w:i/>
          <w:lang w:val="ru-RU" w:bidi="he-IL"/>
        </w:rPr>
        <w:t>)</w:t>
      </w:r>
      <w:r w:rsidR="004A2224" w:rsidRPr="00124871">
        <w:rPr>
          <w:i/>
        </w:rPr>
        <w:tab/>
      </w:r>
      <w:r w:rsidR="004A2224" w:rsidRPr="00124871">
        <w:rPr>
          <w:i/>
        </w:rPr>
        <w:tab/>
      </w:r>
      <w:r w:rsidR="004A2224" w:rsidRPr="00124871">
        <w:rPr>
          <w:i/>
        </w:rPr>
        <w:tab/>
      </w:r>
      <w:r w:rsidR="004A2224" w:rsidRPr="00124871">
        <w:rPr>
          <w:i/>
        </w:rPr>
        <w:tab/>
      </w:r>
      <w:r w:rsidR="004A2224" w:rsidRPr="00124871">
        <w:rPr>
          <w:i/>
        </w:rPr>
        <w:tab/>
      </w:r>
      <w:r w:rsidRPr="00124871">
        <w:rPr>
          <w:rFonts w:ascii="Calibri" w:hAnsi="Calibri" w:cs="Calibri"/>
          <w:i/>
          <w:lang w:val="ru-RU" w:bidi="he-IL"/>
        </w:rPr>
        <w:t>Дата</w:t>
      </w:r>
      <w:r w:rsidR="004A2224" w:rsidRPr="00124871">
        <w:rPr>
          <w:i/>
        </w:rPr>
        <w:t xml:space="preserve"> </w:t>
      </w:r>
    </w:p>
    <w:sectPr w:rsidR="004A2224" w:rsidRPr="00124871" w:rsidSect="00317D81">
      <w:headerReference w:type="default" r:id="rId7"/>
      <w:footerReference w:type="default" r:id="rId8"/>
      <w:pgSz w:w="12240" w:h="15840" w:code="1"/>
      <w:pgMar w:top="720" w:right="720" w:bottom="720" w:left="720" w:header="144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8FD1" w14:textId="77777777" w:rsidR="00A468EF" w:rsidRDefault="00A468EF" w:rsidP="00C70525">
      <w:r>
        <w:separator/>
      </w:r>
    </w:p>
    <w:p w14:paraId="6A7931B8" w14:textId="77777777" w:rsidR="00A468EF" w:rsidRDefault="00A468EF"/>
  </w:endnote>
  <w:endnote w:type="continuationSeparator" w:id="0">
    <w:p w14:paraId="1E770F1B" w14:textId="77777777" w:rsidR="00A468EF" w:rsidRDefault="00A468EF" w:rsidP="00C70525">
      <w:r>
        <w:continuationSeparator/>
      </w:r>
    </w:p>
    <w:p w14:paraId="588B38BA" w14:textId="77777777" w:rsidR="00A468EF" w:rsidRDefault="00A46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7648" w14:textId="77777777" w:rsidR="009E4815" w:rsidRDefault="009E4815" w:rsidP="0091611A">
    <w:pPr>
      <w:pStyle w:val="FootnoteTex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755AA" wp14:editId="764BD896">
          <wp:simplePos x="0" y="0"/>
          <wp:positionH relativeFrom="column">
            <wp:posOffset>-161925</wp:posOffset>
          </wp:positionH>
          <wp:positionV relativeFrom="paragraph">
            <wp:posOffset>-431165</wp:posOffset>
          </wp:positionV>
          <wp:extent cx="1104900" cy="550218"/>
          <wp:effectExtent l="0" t="0" r="0" b="2540"/>
          <wp:wrapNone/>
          <wp:docPr id="1" name="Picture 5" descr="Image result for hebrew public charte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brew public charte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0493" w14:textId="77777777" w:rsidR="00A468EF" w:rsidRDefault="00A468EF" w:rsidP="00C70525">
      <w:r>
        <w:separator/>
      </w:r>
    </w:p>
    <w:p w14:paraId="2E55602F" w14:textId="77777777" w:rsidR="00A468EF" w:rsidRDefault="00A468EF"/>
  </w:footnote>
  <w:footnote w:type="continuationSeparator" w:id="0">
    <w:p w14:paraId="6A2DA497" w14:textId="77777777" w:rsidR="00A468EF" w:rsidRDefault="00A468EF" w:rsidP="00C70525">
      <w:r>
        <w:continuationSeparator/>
      </w:r>
    </w:p>
    <w:p w14:paraId="7410136A" w14:textId="77777777" w:rsidR="00A468EF" w:rsidRDefault="00A46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5B34" w14:textId="77777777" w:rsidR="009E4815" w:rsidRDefault="009E4815" w:rsidP="00221E49">
    <w:pPr>
      <w:pStyle w:val="Header"/>
      <w:pBdr>
        <w:bottom w:val="single" w:sz="12" w:space="1" w:color="272262"/>
      </w:pBdr>
    </w:pPr>
  </w:p>
  <w:p w14:paraId="28BD9D67" w14:textId="77777777" w:rsidR="009E4815" w:rsidRDefault="009E4815" w:rsidP="00626561">
    <w:pPr>
      <w:pStyle w:val="Header"/>
      <w:pBdr>
        <w:bottom w:val="single" w:sz="12" w:space="1" w:color="272262"/>
      </w:pBdr>
      <w:jc w:val="center"/>
      <w:rPr>
        <w:rFonts w:ascii="Gotham Medium" w:hAnsi="Gotham Medium"/>
        <w:b w:val="0"/>
      </w:rPr>
    </w:pPr>
    <w:r>
      <w:rPr>
        <w:noProof/>
      </w:rPr>
      <w:drawing>
        <wp:inline distT="0" distB="0" distL="0" distR="0" wp14:anchorId="4208CB02" wp14:editId="6660D77A">
          <wp:extent cx="3924300" cy="1151128"/>
          <wp:effectExtent l="0" t="0" r="0" b="0"/>
          <wp:docPr id="2" name="Picture 2" descr="C:\Users\emily\AppData\Local\Microsoft\Windows\INetCache\Content.Word\philadelphia-charter-scho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AppData\Local\Microsoft\Windows\INetCache\Content.Word\philadelphia-charter-schoo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046" cy="116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CE33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459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D469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B832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828C2"/>
    <w:multiLevelType w:val="hybridMultilevel"/>
    <w:tmpl w:val="899A55BE"/>
    <w:lvl w:ilvl="0" w:tplc="CD34C36C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62626"/>
        <w:u w:color="19001B"/>
      </w:rPr>
    </w:lvl>
    <w:lvl w:ilvl="1" w:tplc="6488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4C43"/>
    <w:multiLevelType w:val="hybridMultilevel"/>
    <w:tmpl w:val="A7E6BCC4"/>
    <w:lvl w:ilvl="0" w:tplc="5998A8D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3266"/>
    <w:multiLevelType w:val="multilevel"/>
    <w:tmpl w:val="0409001D"/>
    <w:styleLink w:val="StrategyArtsOutli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6744E16"/>
    <w:multiLevelType w:val="hybridMultilevel"/>
    <w:tmpl w:val="EB163864"/>
    <w:lvl w:ilvl="0" w:tplc="ABF08C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ED53F17"/>
    <w:multiLevelType w:val="hybridMultilevel"/>
    <w:tmpl w:val="9344358A"/>
    <w:lvl w:ilvl="0" w:tplc="60ECC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2DCC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5A35E3"/>
    <w:multiLevelType w:val="hybridMultilevel"/>
    <w:tmpl w:val="A54E0A6C"/>
    <w:lvl w:ilvl="0" w:tplc="4A9C95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1F49B9"/>
    <w:multiLevelType w:val="multilevel"/>
    <w:tmpl w:val="1064397C"/>
    <w:numStyleLink w:val="ListBullets"/>
  </w:abstractNum>
  <w:abstractNum w:abstractNumId="11" w15:restartNumberingAfterBreak="0">
    <w:nsid w:val="2DD46A54"/>
    <w:multiLevelType w:val="multilevel"/>
    <w:tmpl w:val="A9524B5E"/>
    <w:styleLink w:val="ListBullet-NonIndentation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2"/>
      </w:rPr>
    </w:lvl>
    <w:lvl w:ilvl="1">
      <w:start w:val="1"/>
      <w:numFmt w:val="none"/>
      <w:lvlText w:val="%2"/>
      <w:lvlJc w:val="left"/>
      <w:pPr>
        <w:ind w:left="216" w:hanging="216"/>
      </w:pPr>
      <w:rPr>
        <w:rFonts w:hint="default"/>
      </w:rPr>
    </w:lvl>
    <w:lvl w:ilvl="2">
      <w:start w:val="1"/>
      <w:numFmt w:val="none"/>
      <w:lvlRestart w:val="1"/>
      <w:lvlText w:val="%3"/>
      <w:lvlJc w:val="left"/>
      <w:pPr>
        <w:ind w:left="216" w:hanging="216"/>
      </w:pPr>
      <w:rPr>
        <w:rFonts w:hint="default"/>
      </w:rPr>
    </w:lvl>
    <w:lvl w:ilvl="3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4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5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6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7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8">
      <w:start w:val="1"/>
      <w:numFmt w:val="none"/>
      <w:lvlText w:val=""/>
      <w:lvlJc w:val="left"/>
      <w:pPr>
        <w:ind w:left="216" w:hanging="216"/>
      </w:pPr>
      <w:rPr>
        <w:rFonts w:hint="default"/>
      </w:rPr>
    </w:lvl>
  </w:abstractNum>
  <w:abstractNum w:abstractNumId="12" w15:restartNumberingAfterBreak="0">
    <w:nsid w:val="36163497"/>
    <w:multiLevelType w:val="hybridMultilevel"/>
    <w:tmpl w:val="27CE5B50"/>
    <w:lvl w:ilvl="0" w:tplc="A6A6D4C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3956C7D"/>
    <w:multiLevelType w:val="hybridMultilevel"/>
    <w:tmpl w:val="AF4C693C"/>
    <w:lvl w:ilvl="0" w:tplc="FC7A70D8">
      <w:numFmt w:val="bullet"/>
      <w:lvlText w:val="-"/>
      <w:lvlJc w:val="left"/>
      <w:pPr>
        <w:ind w:left="1080" w:hanging="360"/>
      </w:pPr>
      <w:rPr>
        <w:rFonts w:ascii="Gotham Book" w:eastAsia="Century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B320E3"/>
    <w:multiLevelType w:val="hybridMultilevel"/>
    <w:tmpl w:val="F8BE3FDA"/>
    <w:lvl w:ilvl="0" w:tplc="F2A08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74417CC"/>
    <w:multiLevelType w:val="hybridMultilevel"/>
    <w:tmpl w:val="A67A21BC"/>
    <w:lvl w:ilvl="0" w:tplc="FC7A70D8">
      <w:numFmt w:val="bullet"/>
      <w:lvlText w:val="-"/>
      <w:lvlJc w:val="left"/>
      <w:pPr>
        <w:ind w:left="720" w:hanging="360"/>
      </w:pPr>
      <w:rPr>
        <w:rFonts w:ascii="Gotham Book" w:eastAsia="Century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816"/>
    <w:multiLevelType w:val="hybridMultilevel"/>
    <w:tmpl w:val="65747F7A"/>
    <w:lvl w:ilvl="0" w:tplc="0BA8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2775A"/>
    <w:multiLevelType w:val="multilevel"/>
    <w:tmpl w:val="1064397C"/>
    <w:styleLink w:val="ListBullets"/>
    <w:lvl w:ilvl="0">
      <w:start w:val="5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296" w:hanging="21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584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6" w:hanging="216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71051204"/>
    <w:multiLevelType w:val="hybridMultilevel"/>
    <w:tmpl w:val="C51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7"/>
  </w:num>
  <w:num w:numId="10">
    <w:abstractNumId w:val="17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14"/>
  </w:num>
  <w:num w:numId="19">
    <w:abstractNumId w:val="18"/>
  </w:num>
  <w:num w:numId="20">
    <w:abstractNumId w:val="15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2"/>
    <w:rsid w:val="00000B1C"/>
    <w:rsid w:val="00001175"/>
    <w:rsid w:val="0000750A"/>
    <w:rsid w:val="00012771"/>
    <w:rsid w:val="00014919"/>
    <w:rsid w:val="000168DA"/>
    <w:rsid w:val="00020D72"/>
    <w:rsid w:val="000239D1"/>
    <w:rsid w:val="000254E2"/>
    <w:rsid w:val="00025C89"/>
    <w:rsid w:val="00030AA6"/>
    <w:rsid w:val="0003206C"/>
    <w:rsid w:val="00033628"/>
    <w:rsid w:val="00034A2F"/>
    <w:rsid w:val="00045E36"/>
    <w:rsid w:val="0005237B"/>
    <w:rsid w:val="00052E6F"/>
    <w:rsid w:val="00054152"/>
    <w:rsid w:val="00054811"/>
    <w:rsid w:val="00064AF0"/>
    <w:rsid w:val="00074087"/>
    <w:rsid w:val="000763C9"/>
    <w:rsid w:val="00080823"/>
    <w:rsid w:val="00080C0A"/>
    <w:rsid w:val="00083C92"/>
    <w:rsid w:val="0008420A"/>
    <w:rsid w:val="00086B6A"/>
    <w:rsid w:val="0009048F"/>
    <w:rsid w:val="00091960"/>
    <w:rsid w:val="00093A6B"/>
    <w:rsid w:val="000962EF"/>
    <w:rsid w:val="000A0DA6"/>
    <w:rsid w:val="000A2847"/>
    <w:rsid w:val="000B498C"/>
    <w:rsid w:val="000C0B5A"/>
    <w:rsid w:val="000C0B96"/>
    <w:rsid w:val="000C33C0"/>
    <w:rsid w:val="000C52D5"/>
    <w:rsid w:val="000C5633"/>
    <w:rsid w:val="000D1562"/>
    <w:rsid w:val="000D3B76"/>
    <w:rsid w:val="000D3CEA"/>
    <w:rsid w:val="000E1CC4"/>
    <w:rsid w:val="000E4207"/>
    <w:rsid w:val="000E644D"/>
    <w:rsid w:val="000F0591"/>
    <w:rsid w:val="000F4B43"/>
    <w:rsid w:val="001025F3"/>
    <w:rsid w:val="001039D2"/>
    <w:rsid w:val="00103F74"/>
    <w:rsid w:val="00110DA2"/>
    <w:rsid w:val="00114334"/>
    <w:rsid w:val="00116CF6"/>
    <w:rsid w:val="001174AC"/>
    <w:rsid w:val="00120463"/>
    <w:rsid w:val="00124871"/>
    <w:rsid w:val="00125F47"/>
    <w:rsid w:val="00127908"/>
    <w:rsid w:val="00135F22"/>
    <w:rsid w:val="0013635E"/>
    <w:rsid w:val="001379E0"/>
    <w:rsid w:val="00137C37"/>
    <w:rsid w:val="0014243B"/>
    <w:rsid w:val="00143864"/>
    <w:rsid w:val="001441E2"/>
    <w:rsid w:val="00144EA7"/>
    <w:rsid w:val="0014583C"/>
    <w:rsid w:val="00147F80"/>
    <w:rsid w:val="00155A7C"/>
    <w:rsid w:val="00157249"/>
    <w:rsid w:val="00161377"/>
    <w:rsid w:val="00161C73"/>
    <w:rsid w:val="00161E31"/>
    <w:rsid w:val="001667B2"/>
    <w:rsid w:val="0016697E"/>
    <w:rsid w:val="00167724"/>
    <w:rsid w:val="001719B8"/>
    <w:rsid w:val="00176FA6"/>
    <w:rsid w:val="001815C3"/>
    <w:rsid w:val="00182484"/>
    <w:rsid w:val="00191E6B"/>
    <w:rsid w:val="0019504F"/>
    <w:rsid w:val="00196E4C"/>
    <w:rsid w:val="001A7C1E"/>
    <w:rsid w:val="001B178B"/>
    <w:rsid w:val="001B18B1"/>
    <w:rsid w:val="001B3895"/>
    <w:rsid w:val="001C17AB"/>
    <w:rsid w:val="001C1EA4"/>
    <w:rsid w:val="001C2F76"/>
    <w:rsid w:val="001C4249"/>
    <w:rsid w:val="001C643A"/>
    <w:rsid w:val="001D15BC"/>
    <w:rsid w:val="001D38AC"/>
    <w:rsid w:val="001E00CF"/>
    <w:rsid w:val="001E5024"/>
    <w:rsid w:val="001E7F66"/>
    <w:rsid w:val="001F231F"/>
    <w:rsid w:val="001F3DFA"/>
    <w:rsid w:val="001F43E7"/>
    <w:rsid w:val="00201667"/>
    <w:rsid w:val="002028F8"/>
    <w:rsid w:val="00204224"/>
    <w:rsid w:val="00205597"/>
    <w:rsid w:val="00207E80"/>
    <w:rsid w:val="00216608"/>
    <w:rsid w:val="00220159"/>
    <w:rsid w:val="00220FFB"/>
    <w:rsid w:val="00221E49"/>
    <w:rsid w:val="00223920"/>
    <w:rsid w:val="00224C42"/>
    <w:rsid w:val="00225518"/>
    <w:rsid w:val="00232DE9"/>
    <w:rsid w:val="002347D1"/>
    <w:rsid w:val="00237EF6"/>
    <w:rsid w:val="00240A14"/>
    <w:rsid w:val="00245F5E"/>
    <w:rsid w:val="00247A40"/>
    <w:rsid w:val="0025447A"/>
    <w:rsid w:val="002557E1"/>
    <w:rsid w:val="002567D5"/>
    <w:rsid w:val="002577A4"/>
    <w:rsid w:val="002610F2"/>
    <w:rsid w:val="002669A5"/>
    <w:rsid w:val="0027271F"/>
    <w:rsid w:val="00272CC5"/>
    <w:rsid w:val="00275081"/>
    <w:rsid w:val="00281496"/>
    <w:rsid w:val="00283D73"/>
    <w:rsid w:val="00284748"/>
    <w:rsid w:val="0028579A"/>
    <w:rsid w:val="00286881"/>
    <w:rsid w:val="002869F6"/>
    <w:rsid w:val="00297A86"/>
    <w:rsid w:val="002A020C"/>
    <w:rsid w:val="002A41DE"/>
    <w:rsid w:val="002A4E44"/>
    <w:rsid w:val="002A5DAF"/>
    <w:rsid w:val="002B1813"/>
    <w:rsid w:val="002B1A68"/>
    <w:rsid w:val="002B4603"/>
    <w:rsid w:val="002C09D5"/>
    <w:rsid w:val="002C0FB8"/>
    <w:rsid w:val="002C433B"/>
    <w:rsid w:val="002C4E4E"/>
    <w:rsid w:val="002D3816"/>
    <w:rsid w:val="002D7C86"/>
    <w:rsid w:val="002E351A"/>
    <w:rsid w:val="002E6385"/>
    <w:rsid w:val="002F260D"/>
    <w:rsid w:val="003008DE"/>
    <w:rsid w:val="00301735"/>
    <w:rsid w:val="00310985"/>
    <w:rsid w:val="003118EC"/>
    <w:rsid w:val="00312CCA"/>
    <w:rsid w:val="00312E56"/>
    <w:rsid w:val="00315602"/>
    <w:rsid w:val="003156B9"/>
    <w:rsid w:val="00316EA9"/>
    <w:rsid w:val="00317D81"/>
    <w:rsid w:val="003209E3"/>
    <w:rsid w:val="00325641"/>
    <w:rsid w:val="00327A1F"/>
    <w:rsid w:val="003301AB"/>
    <w:rsid w:val="00331F6B"/>
    <w:rsid w:val="003341C7"/>
    <w:rsid w:val="00340422"/>
    <w:rsid w:val="0034145C"/>
    <w:rsid w:val="00347D3E"/>
    <w:rsid w:val="00347E1A"/>
    <w:rsid w:val="003625E1"/>
    <w:rsid w:val="00364817"/>
    <w:rsid w:val="003654C4"/>
    <w:rsid w:val="00367FF2"/>
    <w:rsid w:val="00372F98"/>
    <w:rsid w:val="00374C08"/>
    <w:rsid w:val="00375DCF"/>
    <w:rsid w:val="00377217"/>
    <w:rsid w:val="00377255"/>
    <w:rsid w:val="00380AFC"/>
    <w:rsid w:val="00383564"/>
    <w:rsid w:val="00393ACE"/>
    <w:rsid w:val="003A0CAD"/>
    <w:rsid w:val="003A146C"/>
    <w:rsid w:val="003A75D7"/>
    <w:rsid w:val="003B46F3"/>
    <w:rsid w:val="003C08D1"/>
    <w:rsid w:val="003C21D5"/>
    <w:rsid w:val="003D2C52"/>
    <w:rsid w:val="003D5C7D"/>
    <w:rsid w:val="003E184C"/>
    <w:rsid w:val="003E2D85"/>
    <w:rsid w:val="003E3A28"/>
    <w:rsid w:val="003E6789"/>
    <w:rsid w:val="003F3AED"/>
    <w:rsid w:val="004000DE"/>
    <w:rsid w:val="00404492"/>
    <w:rsid w:val="004060D1"/>
    <w:rsid w:val="00406A09"/>
    <w:rsid w:val="00407E21"/>
    <w:rsid w:val="0041456B"/>
    <w:rsid w:val="00422694"/>
    <w:rsid w:val="00424A76"/>
    <w:rsid w:val="00426C65"/>
    <w:rsid w:val="004275F0"/>
    <w:rsid w:val="00431E2F"/>
    <w:rsid w:val="00432614"/>
    <w:rsid w:val="00433F8C"/>
    <w:rsid w:val="00434A50"/>
    <w:rsid w:val="00457E4B"/>
    <w:rsid w:val="004603CA"/>
    <w:rsid w:val="00467185"/>
    <w:rsid w:val="00467491"/>
    <w:rsid w:val="00471E05"/>
    <w:rsid w:val="00474C4E"/>
    <w:rsid w:val="00477EB7"/>
    <w:rsid w:val="004805AD"/>
    <w:rsid w:val="0048409E"/>
    <w:rsid w:val="004845B2"/>
    <w:rsid w:val="00484E4B"/>
    <w:rsid w:val="00485100"/>
    <w:rsid w:val="004851B2"/>
    <w:rsid w:val="00486233"/>
    <w:rsid w:val="00491B2E"/>
    <w:rsid w:val="00492875"/>
    <w:rsid w:val="00493D55"/>
    <w:rsid w:val="00496234"/>
    <w:rsid w:val="004A2224"/>
    <w:rsid w:val="004A24FC"/>
    <w:rsid w:val="004A25C2"/>
    <w:rsid w:val="004A2ABC"/>
    <w:rsid w:val="004A5922"/>
    <w:rsid w:val="004B0512"/>
    <w:rsid w:val="004B1383"/>
    <w:rsid w:val="004B2B0A"/>
    <w:rsid w:val="004B78A1"/>
    <w:rsid w:val="004C2121"/>
    <w:rsid w:val="004C5EA5"/>
    <w:rsid w:val="004C7338"/>
    <w:rsid w:val="004D4F19"/>
    <w:rsid w:val="004E0960"/>
    <w:rsid w:val="004E1F4E"/>
    <w:rsid w:val="004F6C36"/>
    <w:rsid w:val="00500E2D"/>
    <w:rsid w:val="00501A43"/>
    <w:rsid w:val="00501D62"/>
    <w:rsid w:val="00511D1D"/>
    <w:rsid w:val="00513B8E"/>
    <w:rsid w:val="00514370"/>
    <w:rsid w:val="0051491E"/>
    <w:rsid w:val="005154ED"/>
    <w:rsid w:val="005263C6"/>
    <w:rsid w:val="005303E8"/>
    <w:rsid w:val="005318DB"/>
    <w:rsid w:val="005318ED"/>
    <w:rsid w:val="005351BA"/>
    <w:rsid w:val="0053618F"/>
    <w:rsid w:val="005405D1"/>
    <w:rsid w:val="00540EA8"/>
    <w:rsid w:val="005426B1"/>
    <w:rsid w:val="005439C2"/>
    <w:rsid w:val="00544BA9"/>
    <w:rsid w:val="0054641B"/>
    <w:rsid w:val="00553145"/>
    <w:rsid w:val="005537D4"/>
    <w:rsid w:val="00557776"/>
    <w:rsid w:val="00562100"/>
    <w:rsid w:val="00563093"/>
    <w:rsid w:val="005738DB"/>
    <w:rsid w:val="00576497"/>
    <w:rsid w:val="0058271C"/>
    <w:rsid w:val="00591EA9"/>
    <w:rsid w:val="005944BB"/>
    <w:rsid w:val="0059506E"/>
    <w:rsid w:val="0059554C"/>
    <w:rsid w:val="0059611A"/>
    <w:rsid w:val="005970D9"/>
    <w:rsid w:val="005A68B5"/>
    <w:rsid w:val="005A7560"/>
    <w:rsid w:val="005B0F45"/>
    <w:rsid w:val="005B3959"/>
    <w:rsid w:val="005B6944"/>
    <w:rsid w:val="005B7DD8"/>
    <w:rsid w:val="005C2844"/>
    <w:rsid w:val="005C2873"/>
    <w:rsid w:val="005C2E75"/>
    <w:rsid w:val="005C42A6"/>
    <w:rsid w:val="005D203D"/>
    <w:rsid w:val="005D4536"/>
    <w:rsid w:val="005E3839"/>
    <w:rsid w:val="005E4209"/>
    <w:rsid w:val="005E7B2F"/>
    <w:rsid w:val="005F22CA"/>
    <w:rsid w:val="005F2FE1"/>
    <w:rsid w:val="005F38BC"/>
    <w:rsid w:val="005F7490"/>
    <w:rsid w:val="00600CCE"/>
    <w:rsid w:val="00601FF8"/>
    <w:rsid w:val="006023DE"/>
    <w:rsid w:val="006044D0"/>
    <w:rsid w:val="006057C2"/>
    <w:rsid w:val="006058EC"/>
    <w:rsid w:val="00607A5C"/>
    <w:rsid w:val="00611A37"/>
    <w:rsid w:val="00620111"/>
    <w:rsid w:val="00623F63"/>
    <w:rsid w:val="00626561"/>
    <w:rsid w:val="00630881"/>
    <w:rsid w:val="00631655"/>
    <w:rsid w:val="00631790"/>
    <w:rsid w:val="0063797F"/>
    <w:rsid w:val="00641F4F"/>
    <w:rsid w:val="00646BA5"/>
    <w:rsid w:val="00647B7B"/>
    <w:rsid w:val="00652209"/>
    <w:rsid w:val="00652470"/>
    <w:rsid w:val="006530A7"/>
    <w:rsid w:val="00654492"/>
    <w:rsid w:val="00656D8B"/>
    <w:rsid w:val="00656EEA"/>
    <w:rsid w:val="00657786"/>
    <w:rsid w:val="00672624"/>
    <w:rsid w:val="006727B1"/>
    <w:rsid w:val="006748C5"/>
    <w:rsid w:val="0067596F"/>
    <w:rsid w:val="006762E5"/>
    <w:rsid w:val="00681D8D"/>
    <w:rsid w:val="006A2672"/>
    <w:rsid w:val="006B6EF6"/>
    <w:rsid w:val="006C26D3"/>
    <w:rsid w:val="006C4CD2"/>
    <w:rsid w:val="006C5620"/>
    <w:rsid w:val="006C6EF9"/>
    <w:rsid w:val="006D759B"/>
    <w:rsid w:val="006D7E36"/>
    <w:rsid w:val="006E3672"/>
    <w:rsid w:val="006E419F"/>
    <w:rsid w:val="006E57ED"/>
    <w:rsid w:val="006F2C2D"/>
    <w:rsid w:val="006F6281"/>
    <w:rsid w:val="006F71AC"/>
    <w:rsid w:val="007022E0"/>
    <w:rsid w:val="00703E96"/>
    <w:rsid w:val="00704E34"/>
    <w:rsid w:val="0071331C"/>
    <w:rsid w:val="00715877"/>
    <w:rsid w:val="00716277"/>
    <w:rsid w:val="00722D03"/>
    <w:rsid w:val="0072385D"/>
    <w:rsid w:val="00726B17"/>
    <w:rsid w:val="00731F02"/>
    <w:rsid w:val="007338D2"/>
    <w:rsid w:val="00740A82"/>
    <w:rsid w:val="0074332A"/>
    <w:rsid w:val="007475E7"/>
    <w:rsid w:val="00751964"/>
    <w:rsid w:val="00754B60"/>
    <w:rsid w:val="0076179B"/>
    <w:rsid w:val="0077063D"/>
    <w:rsid w:val="00772359"/>
    <w:rsid w:val="00781242"/>
    <w:rsid w:val="00787310"/>
    <w:rsid w:val="00791929"/>
    <w:rsid w:val="00791F36"/>
    <w:rsid w:val="00793C91"/>
    <w:rsid w:val="007A77F1"/>
    <w:rsid w:val="007B1ECB"/>
    <w:rsid w:val="007B218F"/>
    <w:rsid w:val="007B6F2C"/>
    <w:rsid w:val="007B79AC"/>
    <w:rsid w:val="007C0F99"/>
    <w:rsid w:val="007C195D"/>
    <w:rsid w:val="007C1F19"/>
    <w:rsid w:val="007C55BB"/>
    <w:rsid w:val="007C5699"/>
    <w:rsid w:val="007D2BC0"/>
    <w:rsid w:val="007D6F22"/>
    <w:rsid w:val="007D73F8"/>
    <w:rsid w:val="007E1717"/>
    <w:rsid w:val="007E2CB2"/>
    <w:rsid w:val="007F05C0"/>
    <w:rsid w:val="007F5718"/>
    <w:rsid w:val="00800487"/>
    <w:rsid w:val="008040EA"/>
    <w:rsid w:val="008141AA"/>
    <w:rsid w:val="00815E33"/>
    <w:rsid w:val="008173BB"/>
    <w:rsid w:val="008214F3"/>
    <w:rsid w:val="00821715"/>
    <w:rsid w:val="00823321"/>
    <w:rsid w:val="0082437E"/>
    <w:rsid w:val="00824E67"/>
    <w:rsid w:val="00827ABF"/>
    <w:rsid w:val="0083128F"/>
    <w:rsid w:val="00834355"/>
    <w:rsid w:val="00843633"/>
    <w:rsid w:val="00856373"/>
    <w:rsid w:val="0086054A"/>
    <w:rsid w:val="008673E0"/>
    <w:rsid w:val="00867630"/>
    <w:rsid w:val="0087106A"/>
    <w:rsid w:val="0087208B"/>
    <w:rsid w:val="00872B1B"/>
    <w:rsid w:val="00872BD0"/>
    <w:rsid w:val="008772E8"/>
    <w:rsid w:val="00880453"/>
    <w:rsid w:val="00880D7B"/>
    <w:rsid w:val="00883658"/>
    <w:rsid w:val="0088368A"/>
    <w:rsid w:val="0088607E"/>
    <w:rsid w:val="00886E48"/>
    <w:rsid w:val="00893434"/>
    <w:rsid w:val="00896E80"/>
    <w:rsid w:val="008A000D"/>
    <w:rsid w:val="008A346F"/>
    <w:rsid w:val="008A6209"/>
    <w:rsid w:val="008A6605"/>
    <w:rsid w:val="008B07F4"/>
    <w:rsid w:val="008B3F8C"/>
    <w:rsid w:val="008B5847"/>
    <w:rsid w:val="008B7054"/>
    <w:rsid w:val="008C3334"/>
    <w:rsid w:val="008C6F41"/>
    <w:rsid w:val="008C7EFB"/>
    <w:rsid w:val="008D39E3"/>
    <w:rsid w:val="008D4338"/>
    <w:rsid w:val="008E2794"/>
    <w:rsid w:val="008F46F4"/>
    <w:rsid w:val="008F56A0"/>
    <w:rsid w:val="00900E44"/>
    <w:rsid w:val="009076AE"/>
    <w:rsid w:val="00913288"/>
    <w:rsid w:val="0091611A"/>
    <w:rsid w:val="00917ECF"/>
    <w:rsid w:val="0092225C"/>
    <w:rsid w:val="00924947"/>
    <w:rsid w:val="00924B41"/>
    <w:rsid w:val="00927C56"/>
    <w:rsid w:val="00930C29"/>
    <w:rsid w:val="00936A02"/>
    <w:rsid w:val="00936DB5"/>
    <w:rsid w:val="00937C04"/>
    <w:rsid w:val="0094424F"/>
    <w:rsid w:val="0095543E"/>
    <w:rsid w:val="00961279"/>
    <w:rsid w:val="00962958"/>
    <w:rsid w:val="00966A0F"/>
    <w:rsid w:val="00966E70"/>
    <w:rsid w:val="00971E95"/>
    <w:rsid w:val="00973EB5"/>
    <w:rsid w:val="00977048"/>
    <w:rsid w:val="00984D0B"/>
    <w:rsid w:val="00990FEC"/>
    <w:rsid w:val="00991D63"/>
    <w:rsid w:val="0099587C"/>
    <w:rsid w:val="00995934"/>
    <w:rsid w:val="009A02F1"/>
    <w:rsid w:val="009A4F45"/>
    <w:rsid w:val="009B3261"/>
    <w:rsid w:val="009B4944"/>
    <w:rsid w:val="009B7CE2"/>
    <w:rsid w:val="009C187A"/>
    <w:rsid w:val="009C2042"/>
    <w:rsid w:val="009C55D9"/>
    <w:rsid w:val="009D3818"/>
    <w:rsid w:val="009D74DC"/>
    <w:rsid w:val="009E00DF"/>
    <w:rsid w:val="009E1E8E"/>
    <w:rsid w:val="009E4815"/>
    <w:rsid w:val="009F33CD"/>
    <w:rsid w:val="009F60F6"/>
    <w:rsid w:val="00A005D3"/>
    <w:rsid w:val="00A00B62"/>
    <w:rsid w:val="00A04995"/>
    <w:rsid w:val="00A12B6E"/>
    <w:rsid w:val="00A131C3"/>
    <w:rsid w:val="00A131F6"/>
    <w:rsid w:val="00A13F96"/>
    <w:rsid w:val="00A178B3"/>
    <w:rsid w:val="00A236B7"/>
    <w:rsid w:val="00A23ED5"/>
    <w:rsid w:val="00A2436F"/>
    <w:rsid w:val="00A2481E"/>
    <w:rsid w:val="00A300EE"/>
    <w:rsid w:val="00A36131"/>
    <w:rsid w:val="00A3709D"/>
    <w:rsid w:val="00A444FE"/>
    <w:rsid w:val="00A45ECB"/>
    <w:rsid w:val="00A468EF"/>
    <w:rsid w:val="00A528D9"/>
    <w:rsid w:val="00A56D6F"/>
    <w:rsid w:val="00A57EFE"/>
    <w:rsid w:val="00A63FB0"/>
    <w:rsid w:val="00A654AB"/>
    <w:rsid w:val="00A66F0D"/>
    <w:rsid w:val="00A83088"/>
    <w:rsid w:val="00A85D34"/>
    <w:rsid w:val="00A865DF"/>
    <w:rsid w:val="00A93109"/>
    <w:rsid w:val="00A97BC9"/>
    <w:rsid w:val="00AA0610"/>
    <w:rsid w:val="00AA1F51"/>
    <w:rsid w:val="00AA38F2"/>
    <w:rsid w:val="00AA4DB8"/>
    <w:rsid w:val="00AA5B29"/>
    <w:rsid w:val="00AB4076"/>
    <w:rsid w:val="00AB6160"/>
    <w:rsid w:val="00AB698D"/>
    <w:rsid w:val="00AB740F"/>
    <w:rsid w:val="00AB7958"/>
    <w:rsid w:val="00AC446D"/>
    <w:rsid w:val="00AC68C1"/>
    <w:rsid w:val="00AD5867"/>
    <w:rsid w:val="00AD64CA"/>
    <w:rsid w:val="00AF1654"/>
    <w:rsid w:val="00AF2A94"/>
    <w:rsid w:val="00AF5C54"/>
    <w:rsid w:val="00AF6179"/>
    <w:rsid w:val="00B0020B"/>
    <w:rsid w:val="00B00436"/>
    <w:rsid w:val="00B00525"/>
    <w:rsid w:val="00B0116E"/>
    <w:rsid w:val="00B0226C"/>
    <w:rsid w:val="00B0290B"/>
    <w:rsid w:val="00B037E4"/>
    <w:rsid w:val="00B04D23"/>
    <w:rsid w:val="00B07B2B"/>
    <w:rsid w:val="00B11EBF"/>
    <w:rsid w:val="00B21599"/>
    <w:rsid w:val="00B226A6"/>
    <w:rsid w:val="00B2740C"/>
    <w:rsid w:val="00B321A2"/>
    <w:rsid w:val="00B4270E"/>
    <w:rsid w:val="00B43817"/>
    <w:rsid w:val="00B50FD0"/>
    <w:rsid w:val="00B523D0"/>
    <w:rsid w:val="00B5298E"/>
    <w:rsid w:val="00B56300"/>
    <w:rsid w:val="00B570EB"/>
    <w:rsid w:val="00B62C87"/>
    <w:rsid w:val="00B63328"/>
    <w:rsid w:val="00B65D56"/>
    <w:rsid w:val="00B66254"/>
    <w:rsid w:val="00B67722"/>
    <w:rsid w:val="00B72225"/>
    <w:rsid w:val="00B726BB"/>
    <w:rsid w:val="00B73831"/>
    <w:rsid w:val="00B744E3"/>
    <w:rsid w:val="00B7682E"/>
    <w:rsid w:val="00B76EE4"/>
    <w:rsid w:val="00B804E0"/>
    <w:rsid w:val="00B82435"/>
    <w:rsid w:val="00B83D3A"/>
    <w:rsid w:val="00B8589A"/>
    <w:rsid w:val="00B86C0E"/>
    <w:rsid w:val="00B93C4B"/>
    <w:rsid w:val="00B9506F"/>
    <w:rsid w:val="00B967EB"/>
    <w:rsid w:val="00BA08E8"/>
    <w:rsid w:val="00BA249C"/>
    <w:rsid w:val="00BA502C"/>
    <w:rsid w:val="00BA62B0"/>
    <w:rsid w:val="00BA7241"/>
    <w:rsid w:val="00BB244A"/>
    <w:rsid w:val="00BB4024"/>
    <w:rsid w:val="00BB41E8"/>
    <w:rsid w:val="00BB6078"/>
    <w:rsid w:val="00BC21E7"/>
    <w:rsid w:val="00BC25AC"/>
    <w:rsid w:val="00BC5FEF"/>
    <w:rsid w:val="00BD09CC"/>
    <w:rsid w:val="00BD0FA4"/>
    <w:rsid w:val="00BD24F4"/>
    <w:rsid w:val="00BD552D"/>
    <w:rsid w:val="00BE14F2"/>
    <w:rsid w:val="00BE2F06"/>
    <w:rsid w:val="00BE42FF"/>
    <w:rsid w:val="00BF1EC3"/>
    <w:rsid w:val="00C046E6"/>
    <w:rsid w:val="00C064BC"/>
    <w:rsid w:val="00C07B77"/>
    <w:rsid w:val="00C07BE7"/>
    <w:rsid w:val="00C1091F"/>
    <w:rsid w:val="00C201A7"/>
    <w:rsid w:val="00C20568"/>
    <w:rsid w:val="00C265BC"/>
    <w:rsid w:val="00C32859"/>
    <w:rsid w:val="00C32C3B"/>
    <w:rsid w:val="00C36A3B"/>
    <w:rsid w:val="00C36E34"/>
    <w:rsid w:val="00C4647C"/>
    <w:rsid w:val="00C470B1"/>
    <w:rsid w:val="00C5235D"/>
    <w:rsid w:val="00C53151"/>
    <w:rsid w:val="00C53A2A"/>
    <w:rsid w:val="00C550EA"/>
    <w:rsid w:val="00C6754F"/>
    <w:rsid w:val="00C70525"/>
    <w:rsid w:val="00C71402"/>
    <w:rsid w:val="00C72E98"/>
    <w:rsid w:val="00C808BC"/>
    <w:rsid w:val="00C85E96"/>
    <w:rsid w:val="00C87794"/>
    <w:rsid w:val="00C90FD5"/>
    <w:rsid w:val="00C937A1"/>
    <w:rsid w:val="00C95D08"/>
    <w:rsid w:val="00C96C42"/>
    <w:rsid w:val="00CA082A"/>
    <w:rsid w:val="00CA6228"/>
    <w:rsid w:val="00CA6993"/>
    <w:rsid w:val="00CB0892"/>
    <w:rsid w:val="00CB168A"/>
    <w:rsid w:val="00CB2076"/>
    <w:rsid w:val="00CB3DCE"/>
    <w:rsid w:val="00CB58E9"/>
    <w:rsid w:val="00CC2914"/>
    <w:rsid w:val="00CC3065"/>
    <w:rsid w:val="00CC4BC2"/>
    <w:rsid w:val="00CC7B53"/>
    <w:rsid w:val="00CD375B"/>
    <w:rsid w:val="00CE0252"/>
    <w:rsid w:val="00CE2D09"/>
    <w:rsid w:val="00CE3841"/>
    <w:rsid w:val="00CF348E"/>
    <w:rsid w:val="00CF4B3E"/>
    <w:rsid w:val="00CF546F"/>
    <w:rsid w:val="00D001CA"/>
    <w:rsid w:val="00D006F1"/>
    <w:rsid w:val="00D01824"/>
    <w:rsid w:val="00D03559"/>
    <w:rsid w:val="00D0526C"/>
    <w:rsid w:val="00D0532F"/>
    <w:rsid w:val="00D1011D"/>
    <w:rsid w:val="00D13FDE"/>
    <w:rsid w:val="00D168BB"/>
    <w:rsid w:val="00D176AD"/>
    <w:rsid w:val="00D22476"/>
    <w:rsid w:val="00D24199"/>
    <w:rsid w:val="00D25EEA"/>
    <w:rsid w:val="00D261DC"/>
    <w:rsid w:val="00D27F11"/>
    <w:rsid w:val="00D30177"/>
    <w:rsid w:val="00D31422"/>
    <w:rsid w:val="00D31C10"/>
    <w:rsid w:val="00D338BE"/>
    <w:rsid w:val="00D3730A"/>
    <w:rsid w:val="00D40B20"/>
    <w:rsid w:val="00D43428"/>
    <w:rsid w:val="00D443A9"/>
    <w:rsid w:val="00D4466C"/>
    <w:rsid w:val="00D447E0"/>
    <w:rsid w:val="00D450AF"/>
    <w:rsid w:val="00D501C3"/>
    <w:rsid w:val="00D56693"/>
    <w:rsid w:val="00D6100B"/>
    <w:rsid w:val="00D62AB3"/>
    <w:rsid w:val="00D63D3B"/>
    <w:rsid w:val="00D65A60"/>
    <w:rsid w:val="00D66257"/>
    <w:rsid w:val="00D70541"/>
    <w:rsid w:val="00D77678"/>
    <w:rsid w:val="00D823F0"/>
    <w:rsid w:val="00D839AE"/>
    <w:rsid w:val="00D9024C"/>
    <w:rsid w:val="00D92D1A"/>
    <w:rsid w:val="00D96AB4"/>
    <w:rsid w:val="00DB0F81"/>
    <w:rsid w:val="00DB157B"/>
    <w:rsid w:val="00DB768B"/>
    <w:rsid w:val="00DB77FE"/>
    <w:rsid w:val="00DB7FE3"/>
    <w:rsid w:val="00DC0B73"/>
    <w:rsid w:val="00DC60BE"/>
    <w:rsid w:val="00DC6B8C"/>
    <w:rsid w:val="00DD39B9"/>
    <w:rsid w:val="00DD4B47"/>
    <w:rsid w:val="00DF3BB4"/>
    <w:rsid w:val="00DF66DE"/>
    <w:rsid w:val="00E035BC"/>
    <w:rsid w:val="00E10C5B"/>
    <w:rsid w:val="00E11012"/>
    <w:rsid w:val="00E11B8D"/>
    <w:rsid w:val="00E12B4E"/>
    <w:rsid w:val="00E13C92"/>
    <w:rsid w:val="00E15678"/>
    <w:rsid w:val="00E15708"/>
    <w:rsid w:val="00E169A7"/>
    <w:rsid w:val="00E17B95"/>
    <w:rsid w:val="00E30390"/>
    <w:rsid w:val="00E30967"/>
    <w:rsid w:val="00E42A4F"/>
    <w:rsid w:val="00E461A7"/>
    <w:rsid w:val="00E4752F"/>
    <w:rsid w:val="00E5393D"/>
    <w:rsid w:val="00E54132"/>
    <w:rsid w:val="00E574EF"/>
    <w:rsid w:val="00E711A4"/>
    <w:rsid w:val="00E71BAD"/>
    <w:rsid w:val="00E7772B"/>
    <w:rsid w:val="00E801EA"/>
    <w:rsid w:val="00E82FC1"/>
    <w:rsid w:val="00E854FB"/>
    <w:rsid w:val="00E9094A"/>
    <w:rsid w:val="00E95CBA"/>
    <w:rsid w:val="00E972C8"/>
    <w:rsid w:val="00EA10E6"/>
    <w:rsid w:val="00EA1FA6"/>
    <w:rsid w:val="00EA2591"/>
    <w:rsid w:val="00EA2741"/>
    <w:rsid w:val="00EA3CEC"/>
    <w:rsid w:val="00EA7568"/>
    <w:rsid w:val="00EB22DC"/>
    <w:rsid w:val="00EB5899"/>
    <w:rsid w:val="00EC1C22"/>
    <w:rsid w:val="00EC5142"/>
    <w:rsid w:val="00EC57D5"/>
    <w:rsid w:val="00EC5CAC"/>
    <w:rsid w:val="00ED52B5"/>
    <w:rsid w:val="00ED5382"/>
    <w:rsid w:val="00ED6BFF"/>
    <w:rsid w:val="00ED7135"/>
    <w:rsid w:val="00EE031F"/>
    <w:rsid w:val="00EE4DC1"/>
    <w:rsid w:val="00EE549F"/>
    <w:rsid w:val="00EF1A12"/>
    <w:rsid w:val="00F01CCE"/>
    <w:rsid w:val="00F05C06"/>
    <w:rsid w:val="00F0661B"/>
    <w:rsid w:val="00F12C93"/>
    <w:rsid w:val="00F14049"/>
    <w:rsid w:val="00F14D84"/>
    <w:rsid w:val="00F159AE"/>
    <w:rsid w:val="00F209B9"/>
    <w:rsid w:val="00F341F0"/>
    <w:rsid w:val="00F342EA"/>
    <w:rsid w:val="00F37478"/>
    <w:rsid w:val="00F43542"/>
    <w:rsid w:val="00F439E8"/>
    <w:rsid w:val="00F50587"/>
    <w:rsid w:val="00F52FEF"/>
    <w:rsid w:val="00F53DF7"/>
    <w:rsid w:val="00F56873"/>
    <w:rsid w:val="00F80043"/>
    <w:rsid w:val="00F85065"/>
    <w:rsid w:val="00F92AC2"/>
    <w:rsid w:val="00F93533"/>
    <w:rsid w:val="00F9468D"/>
    <w:rsid w:val="00F95EEE"/>
    <w:rsid w:val="00F9690D"/>
    <w:rsid w:val="00F96EF4"/>
    <w:rsid w:val="00FA203B"/>
    <w:rsid w:val="00FA21C9"/>
    <w:rsid w:val="00FA2D8F"/>
    <w:rsid w:val="00FA5B08"/>
    <w:rsid w:val="00FA69FB"/>
    <w:rsid w:val="00FB0B4A"/>
    <w:rsid w:val="00FB202A"/>
    <w:rsid w:val="00FB37AB"/>
    <w:rsid w:val="00FB3FDD"/>
    <w:rsid w:val="00FB6A68"/>
    <w:rsid w:val="00FB6BDF"/>
    <w:rsid w:val="00FB7A9C"/>
    <w:rsid w:val="00FB7E79"/>
    <w:rsid w:val="00FC0F95"/>
    <w:rsid w:val="00FC215B"/>
    <w:rsid w:val="00FC4E5B"/>
    <w:rsid w:val="00FC7AA3"/>
    <w:rsid w:val="00FD1984"/>
    <w:rsid w:val="00FD2E76"/>
    <w:rsid w:val="00FD3CAD"/>
    <w:rsid w:val="00FD4152"/>
    <w:rsid w:val="00FE18A3"/>
    <w:rsid w:val="00FF1815"/>
    <w:rsid w:val="00FF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9095D"/>
  <w15:docId w15:val="{2DD71D18-862F-403A-9925-930BCFDB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4" w:unhideWhenUsed="1"/>
    <w:lsdException w:name="toc 6" w:semiHidden="1" w:uiPriority="14" w:unhideWhenUsed="1"/>
    <w:lsdException w:name="toc 7" w:semiHidden="1" w:uiPriority="14" w:unhideWhenUsed="1"/>
    <w:lsdException w:name="toc 8" w:semiHidden="1" w:uiPriority="14" w:unhideWhenUsed="1"/>
    <w:lsdException w:name="toc 9" w:semiHidden="1" w:uiPriority="1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3"/>
    <w:lsdException w:name="List Bullet" w:uiPriority="12" w:qFormat="1"/>
    <w:lsdException w:name="List Number" w:semiHidden="1" w:unhideWhenUsed="1"/>
    <w:lsdException w:name="List 2" w:uiPriority="13"/>
    <w:lsdException w:name="List 3" w:semiHidden="1" w:uiPriority="13" w:unhideWhenUsed="1"/>
    <w:lsdException w:name="List 4" w:semiHidden="1" w:uiPriority="13" w:unhideWhenUsed="1"/>
    <w:lsdException w:name="List 5" w:semiHidden="1" w:uiPriority="13" w:unhideWhenUsed="1"/>
    <w:lsdException w:name="List Bullet 2" w:semiHidden="1" w:uiPriority="12" w:unhideWhenUsed="1"/>
    <w:lsdException w:name="List Bullet 3" w:semiHidden="1" w:uiPriority="12" w:unhideWhenUsed="1"/>
    <w:lsdException w:name="List Bullet 4" w:uiPriority="12"/>
    <w:lsdException w:name="List Bullet 5" w:uiPriority="12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9"/>
    <w:qFormat/>
    <w:rsid w:val="00A654AB"/>
    <w:pPr>
      <w:spacing w:before="120" w:line="264" w:lineRule="auto"/>
    </w:pPr>
    <w:rPr>
      <w:rFonts w:ascii="Garamond" w:hAnsi="Garamond"/>
      <w:sz w:val="23"/>
      <w:szCs w:val="22"/>
    </w:rPr>
  </w:style>
  <w:style w:type="paragraph" w:styleId="Heading1">
    <w:name w:val="heading 1"/>
    <w:basedOn w:val="Heading1withspacing"/>
    <w:next w:val="BodyText"/>
    <w:link w:val="Heading1Char"/>
    <w:uiPriority w:val="1"/>
    <w:qFormat/>
    <w:rsid w:val="00221E49"/>
    <w:pPr>
      <w:spacing w:before="0" w:line="240" w:lineRule="auto"/>
      <w:outlineLvl w:val="0"/>
    </w:pPr>
    <w:rPr>
      <w:b/>
      <w:noProof/>
    </w:rPr>
  </w:style>
  <w:style w:type="paragraph" w:styleId="Heading2">
    <w:name w:val="heading 2"/>
    <w:basedOn w:val="BodyText"/>
    <w:next w:val="BodyText"/>
    <w:link w:val="Heading2Char"/>
    <w:uiPriority w:val="1"/>
    <w:unhideWhenUsed/>
    <w:qFormat/>
    <w:rsid w:val="00221E49"/>
    <w:pPr>
      <w:spacing w:line="240" w:lineRule="auto"/>
      <w:outlineLvl w:val="1"/>
    </w:pPr>
    <w:rPr>
      <w:rFonts w:ascii="Gill Sans Ultra Bold Condensed" w:hAnsi="Gill Sans Ultra Bold Condensed"/>
      <w:smallCaps/>
      <w:color w:val="FDB813"/>
      <w:sz w:val="28"/>
      <w:szCs w:val="30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F93533"/>
    <w:pPr>
      <w:keepNext/>
      <w:keepLines/>
      <w:spacing w:before="280" w:line="240" w:lineRule="auto"/>
      <w:outlineLvl w:val="2"/>
    </w:pPr>
    <w:rPr>
      <w:rFonts w:ascii="Gotham Book" w:eastAsia="Times New Roman" w:hAnsi="Gotham Book"/>
      <w:b/>
      <w:bCs/>
      <w:color w:val="25AAE2"/>
      <w:sz w:val="24"/>
      <w:szCs w:val="26"/>
    </w:rPr>
  </w:style>
  <w:style w:type="paragraph" w:styleId="Heading4">
    <w:name w:val="heading 4"/>
    <w:basedOn w:val="BodyText"/>
    <w:next w:val="BodyText"/>
    <w:link w:val="Heading4Char"/>
    <w:uiPriority w:val="1"/>
    <w:unhideWhenUsed/>
    <w:qFormat/>
    <w:rsid w:val="007D73F8"/>
    <w:pPr>
      <w:spacing w:before="240" w:line="240" w:lineRule="auto"/>
      <w:outlineLvl w:val="3"/>
    </w:pPr>
    <w:rPr>
      <w:rFonts w:ascii="Century Gothic" w:hAnsi="Century Gothic"/>
      <w:b/>
      <w:i/>
      <w:color w:val="404040"/>
      <w:sz w:val="22"/>
    </w:rPr>
  </w:style>
  <w:style w:type="paragraph" w:styleId="Heading5">
    <w:name w:val="heading 5"/>
    <w:basedOn w:val="Normal"/>
    <w:next w:val="BodyText"/>
    <w:link w:val="Heading5Char"/>
    <w:uiPriority w:val="29"/>
    <w:unhideWhenUsed/>
    <w:rsid w:val="007D73F8"/>
    <w:pPr>
      <w:spacing w:before="240" w:line="240" w:lineRule="auto"/>
      <w:outlineLvl w:val="4"/>
    </w:pPr>
    <w:rPr>
      <w:rFonts w:ascii="Century Gothic" w:hAnsi="Century Gothic"/>
      <w:b/>
      <w:i/>
      <w:color w:val="595959"/>
    </w:rPr>
  </w:style>
  <w:style w:type="paragraph" w:styleId="Heading6">
    <w:name w:val="heading 6"/>
    <w:basedOn w:val="Heading4"/>
    <w:next w:val="BodyText"/>
    <w:link w:val="Heading6Char"/>
    <w:uiPriority w:val="29"/>
    <w:unhideWhenUsed/>
    <w:rsid w:val="007D73F8"/>
    <w:pPr>
      <w:outlineLvl w:val="5"/>
    </w:pPr>
    <w:rPr>
      <w:i w:val="0"/>
      <w:smallCaps/>
      <w:color w:val="250028"/>
      <w:sz w:val="20"/>
    </w:rPr>
  </w:style>
  <w:style w:type="paragraph" w:styleId="Heading7">
    <w:name w:val="heading 7"/>
    <w:basedOn w:val="Heading5"/>
    <w:next w:val="BodyText"/>
    <w:link w:val="Heading7Char"/>
    <w:uiPriority w:val="29"/>
    <w:unhideWhenUsed/>
    <w:rsid w:val="0048409E"/>
    <w:pPr>
      <w:outlineLvl w:val="6"/>
    </w:pPr>
    <w:rPr>
      <w:i w:val="0"/>
      <w:smallCaps/>
      <w:color w:val="018E42"/>
      <w:sz w:val="20"/>
    </w:rPr>
  </w:style>
  <w:style w:type="paragraph" w:styleId="Heading8">
    <w:name w:val="heading 8"/>
    <w:basedOn w:val="Normal"/>
    <w:next w:val="BodyText"/>
    <w:link w:val="Heading8Char"/>
    <w:uiPriority w:val="29"/>
    <w:unhideWhenUsed/>
    <w:rsid w:val="007D73F8"/>
    <w:pPr>
      <w:keepNext/>
      <w:keepLines/>
      <w:spacing w:before="240" w:line="240" w:lineRule="auto"/>
      <w:outlineLvl w:val="7"/>
    </w:pPr>
    <w:rPr>
      <w:rFonts w:ascii="Century Gothic" w:eastAsia="Times New Roman" w:hAnsi="Century Gothic"/>
      <w:b/>
      <w:smallCaps/>
      <w:color w:val="ECA400"/>
      <w:sz w:val="20"/>
    </w:rPr>
  </w:style>
  <w:style w:type="paragraph" w:styleId="Heading9">
    <w:name w:val="heading 9"/>
    <w:basedOn w:val="Heading7"/>
    <w:next w:val="BodyText"/>
    <w:link w:val="Heading9Char"/>
    <w:uiPriority w:val="29"/>
    <w:unhideWhenUsed/>
    <w:rsid w:val="005A68B5"/>
    <w:pPr>
      <w:outlineLvl w:val="8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3533"/>
    <w:rPr>
      <w:rFonts w:ascii="Gill Sans MT" w:hAnsi="Gill Sans MT"/>
    </w:rPr>
  </w:style>
  <w:style w:type="character" w:customStyle="1" w:styleId="BodyTextChar">
    <w:name w:val="Body Text Char"/>
    <w:link w:val="BodyText"/>
    <w:rsid w:val="00F93533"/>
    <w:rPr>
      <w:rFonts w:ascii="Gill Sans MT" w:hAnsi="Gill Sans MT"/>
      <w:sz w:val="23"/>
      <w:szCs w:val="22"/>
    </w:rPr>
  </w:style>
  <w:style w:type="character" w:customStyle="1" w:styleId="Heading1Char">
    <w:name w:val="Heading 1 Char"/>
    <w:link w:val="Heading1"/>
    <w:uiPriority w:val="1"/>
    <w:rsid w:val="00221E49"/>
    <w:rPr>
      <w:rFonts w:ascii="Gill Sans Ultra Bold" w:hAnsi="Gill Sans Ultra Bold"/>
      <w:b/>
      <w:smallCaps/>
      <w:noProof/>
      <w:color w:val="EE4035"/>
      <w:sz w:val="32"/>
      <w:szCs w:val="22"/>
    </w:rPr>
  </w:style>
  <w:style w:type="character" w:customStyle="1" w:styleId="Heading2Char">
    <w:name w:val="Heading 2 Char"/>
    <w:link w:val="Heading2"/>
    <w:uiPriority w:val="1"/>
    <w:rsid w:val="00221E49"/>
    <w:rPr>
      <w:rFonts w:ascii="Gill Sans Ultra Bold Condensed" w:hAnsi="Gill Sans Ultra Bold Condensed"/>
      <w:smallCaps/>
      <w:color w:val="FDB813"/>
      <w:sz w:val="28"/>
      <w:szCs w:val="30"/>
    </w:rPr>
  </w:style>
  <w:style w:type="character" w:customStyle="1" w:styleId="Heading3Char">
    <w:name w:val="Heading 3 Char"/>
    <w:link w:val="Heading3"/>
    <w:uiPriority w:val="1"/>
    <w:rsid w:val="00F93533"/>
    <w:rPr>
      <w:rFonts w:ascii="Gotham Book" w:eastAsia="Times New Roman" w:hAnsi="Gotham Book"/>
      <w:b/>
      <w:bCs/>
      <w:color w:val="25AAE2"/>
      <w:sz w:val="24"/>
      <w:szCs w:val="26"/>
    </w:rPr>
  </w:style>
  <w:style w:type="character" w:customStyle="1" w:styleId="Heading4Char">
    <w:name w:val="Heading 4 Char"/>
    <w:link w:val="Heading4"/>
    <w:uiPriority w:val="1"/>
    <w:rsid w:val="007D73F8"/>
    <w:rPr>
      <w:rFonts w:ascii="Century Gothic" w:hAnsi="Century Gothic"/>
      <w:b/>
      <w:i/>
      <w:color w:val="404040"/>
    </w:rPr>
  </w:style>
  <w:style w:type="character" w:customStyle="1" w:styleId="Heading5Char">
    <w:name w:val="Heading 5 Char"/>
    <w:link w:val="Heading5"/>
    <w:uiPriority w:val="29"/>
    <w:rsid w:val="007D73F8"/>
    <w:rPr>
      <w:rFonts w:ascii="Century Gothic" w:hAnsi="Century Gothic"/>
      <w:b/>
      <w:i/>
      <w:color w:val="595959"/>
    </w:rPr>
  </w:style>
  <w:style w:type="character" w:customStyle="1" w:styleId="Heading6Char">
    <w:name w:val="Heading 6 Char"/>
    <w:link w:val="Heading6"/>
    <w:uiPriority w:val="29"/>
    <w:rsid w:val="007D73F8"/>
    <w:rPr>
      <w:rFonts w:ascii="Century Gothic" w:hAnsi="Century Gothic"/>
      <w:b/>
      <w:smallCaps/>
      <w:color w:val="250028"/>
      <w:sz w:val="20"/>
    </w:rPr>
  </w:style>
  <w:style w:type="character" w:customStyle="1" w:styleId="Heading7Char">
    <w:name w:val="Heading 7 Char"/>
    <w:link w:val="Heading7"/>
    <w:uiPriority w:val="29"/>
    <w:rsid w:val="0048409E"/>
    <w:rPr>
      <w:rFonts w:ascii="Century Gothic" w:hAnsi="Century Gothic"/>
      <w:b/>
      <w:smallCaps/>
      <w:color w:val="018E42"/>
      <w:sz w:val="20"/>
    </w:rPr>
  </w:style>
  <w:style w:type="paragraph" w:styleId="ListBullet">
    <w:name w:val="List Bullet"/>
    <w:basedOn w:val="Normal"/>
    <w:link w:val="ListBulletChar"/>
    <w:uiPriority w:val="2"/>
    <w:qFormat/>
    <w:rsid w:val="00221E49"/>
    <w:pPr>
      <w:numPr>
        <w:numId w:val="5"/>
      </w:numPr>
      <w:spacing w:before="60" w:line="240" w:lineRule="auto"/>
      <w:ind w:left="576" w:hanging="216"/>
    </w:pPr>
    <w:rPr>
      <w:rFonts w:ascii="Gill Sans MT" w:hAnsi="Gill Sans MT"/>
      <w:color w:val="000000"/>
      <w:szCs w:val="23"/>
    </w:rPr>
  </w:style>
  <w:style w:type="character" w:customStyle="1" w:styleId="ListBulletChar">
    <w:name w:val="List Bullet Char"/>
    <w:link w:val="ListBullet"/>
    <w:uiPriority w:val="2"/>
    <w:rsid w:val="00221E49"/>
    <w:rPr>
      <w:rFonts w:ascii="Gill Sans MT" w:hAnsi="Gill Sans MT"/>
      <w:color w:val="000000"/>
      <w:sz w:val="23"/>
      <w:szCs w:val="23"/>
    </w:rPr>
  </w:style>
  <w:style w:type="character" w:customStyle="1" w:styleId="ListBullet2Char">
    <w:name w:val="List Bullet 2 Char"/>
    <w:link w:val="ListBullet2"/>
    <w:uiPriority w:val="2"/>
    <w:rsid w:val="00221E49"/>
    <w:rPr>
      <w:rFonts w:ascii="Gill Sans MT" w:hAnsi="Gill Sans MT"/>
      <w:color w:val="000000"/>
      <w:sz w:val="23"/>
      <w:szCs w:val="23"/>
    </w:rPr>
  </w:style>
  <w:style w:type="paragraph" w:styleId="ListBullet2">
    <w:name w:val="List Bullet 2"/>
    <w:basedOn w:val="Normal"/>
    <w:link w:val="ListBullet2Char"/>
    <w:uiPriority w:val="2"/>
    <w:rsid w:val="00221E49"/>
    <w:pPr>
      <w:numPr>
        <w:ilvl w:val="1"/>
        <w:numId w:val="11"/>
      </w:numPr>
      <w:spacing w:before="60" w:line="240" w:lineRule="auto"/>
      <w:ind w:left="936"/>
    </w:pPr>
    <w:rPr>
      <w:rFonts w:ascii="Gill Sans MT" w:hAnsi="Gill Sans MT"/>
      <w:color w:val="000000"/>
      <w:szCs w:val="23"/>
    </w:rPr>
  </w:style>
  <w:style w:type="character" w:customStyle="1" w:styleId="ListBullet3Char">
    <w:name w:val="List Bullet 3 Char"/>
    <w:link w:val="ListBullet3"/>
    <w:uiPriority w:val="2"/>
    <w:rsid w:val="00221E49"/>
    <w:rPr>
      <w:rFonts w:ascii="Gill Sans MT" w:hAnsi="Gill Sans MT"/>
      <w:color w:val="000000"/>
      <w:sz w:val="21"/>
      <w:szCs w:val="21"/>
    </w:rPr>
  </w:style>
  <w:style w:type="paragraph" w:styleId="ListBullet3">
    <w:name w:val="List Bullet 3"/>
    <w:basedOn w:val="Normal"/>
    <w:link w:val="ListBullet3Char"/>
    <w:uiPriority w:val="2"/>
    <w:rsid w:val="00A654AB"/>
    <w:pPr>
      <w:numPr>
        <w:ilvl w:val="2"/>
        <w:numId w:val="11"/>
      </w:numPr>
      <w:spacing w:before="60" w:line="240" w:lineRule="auto"/>
      <w:ind w:left="1224"/>
    </w:pPr>
    <w:rPr>
      <w:rFonts w:ascii="Gill Sans MT" w:hAnsi="Gill Sans MT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4"/>
    <w:unhideWhenUsed/>
    <w:qFormat/>
    <w:rsid w:val="00A654AB"/>
    <w:pPr>
      <w:tabs>
        <w:tab w:val="center" w:pos="4680"/>
        <w:tab w:val="right" w:pos="9360"/>
      </w:tabs>
      <w:spacing w:before="0" w:line="240" w:lineRule="auto"/>
    </w:pPr>
    <w:rPr>
      <w:rFonts w:ascii="Gill Sans MT" w:hAnsi="Gill Sans MT"/>
    </w:rPr>
  </w:style>
  <w:style w:type="paragraph" w:styleId="Header">
    <w:name w:val="header"/>
    <w:aliases w:val="Hebrew Public"/>
    <w:basedOn w:val="Normal"/>
    <w:link w:val="HeaderChar"/>
    <w:uiPriority w:val="3"/>
    <w:unhideWhenUsed/>
    <w:qFormat/>
    <w:rsid w:val="00221E49"/>
    <w:pPr>
      <w:pBdr>
        <w:bottom w:val="single" w:sz="12" w:space="1" w:color="EE4035"/>
      </w:pBdr>
      <w:tabs>
        <w:tab w:val="center" w:pos="4680"/>
        <w:tab w:val="right" w:pos="9360"/>
      </w:tabs>
      <w:spacing w:line="240" w:lineRule="auto"/>
      <w:jc w:val="both"/>
    </w:pPr>
    <w:rPr>
      <w:rFonts w:ascii="Gill Sans MT" w:hAnsi="Gill Sans MT"/>
      <w:b/>
      <w:smallCaps/>
      <w:color w:val="7F7F7F"/>
      <w:sz w:val="30"/>
      <w:u w:color="330036"/>
    </w:rPr>
  </w:style>
  <w:style w:type="character" w:customStyle="1" w:styleId="HeaderChar">
    <w:name w:val="Header Char"/>
    <w:aliases w:val="Hebrew Public Char"/>
    <w:link w:val="Header"/>
    <w:uiPriority w:val="3"/>
    <w:rsid w:val="00221E49"/>
    <w:rPr>
      <w:rFonts w:ascii="Gill Sans MT" w:hAnsi="Gill Sans MT"/>
      <w:b/>
      <w:smallCaps/>
      <w:color w:val="7F7F7F"/>
      <w:sz w:val="30"/>
      <w:szCs w:val="22"/>
      <w:u w:color="330036"/>
    </w:rPr>
  </w:style>
  <w:style w:type="character" w:customStyle="1" w:styleId="FooterChar">
    <w:name w:val="Footer Char"/>
    <w:link w:val="Footer"/>
    <w:uiPriority w:val="4"/>
    <w:rsid w:val="00A654AB"/>
    <w:rPr>
      <w:rFonts w:ascii="Gill Sans MT" w:hAnsi="Gill Sans MT"/>
      <w:sz w:val="23"/>
      <w:szCs w:val="22"/>
    </w:rPr>
  </w:style>
  <w:style w:type="paragraph" w:styleId="FootnoteText">
    <w:name w:val="footnote text"/>
    <w:basedOn w:val="Normal"/>
    <w:link w:val="FootnoteTextChar"/>
    <w:uiPriority w:val="15"/>
    <w:unhideWhenUsed/>
    <w:rsid w:val="00A654AB"/>
    <w:rPr>
      <w:rFonts w:ascii="Gill Sans MT" w:hAnsi="Gill Sans MT"/>
      <w:color w:val="7F7F7F"/>
      <w:sz w:val="18"/>
      <w:szCs w:val="16"/>
    </w:rPr>
  </w:style>
  <w:style w:type="character" w:customStyle="1" w:styleId="FootnoteTextChar">
    <w:name w:val="Footnote Text Char"/>
    <w:link w:val="FootnoteText"/>
    <w:uiPriority w:val="15"/>
    <w:rsid w:val="00A654AB"/>
    <w:rPr>
      <w:rFonts w:ascii="Gill Sans MT" w:hAnsi="Gill Sans MT"/>
      <w:color w:val="7F7F7F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71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2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6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4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link w:val="TOC1Char"/>
    <w:uiPriority w:val="39"/>
    <w:qFormat/>
    <w:rsid w:val="00A654AB"/>
    <w:pPr>
      <w:tabs>
        <w:tab w:val="right" w:pos="9350"/>
      </w:tabs>
      <w:spacing w:before="240"/>
    </w:pPr>
    <w:rPr>
      <w:rFonts w:ascii="Gill Sans MT" w:hAnsi="Gill Sans MT"/>
      <w:smallCaps/>
      <w:u w:val="single" w:color="7F7F7F"/>
    </w:rPr>
  </w:style>
  <w:style w:type="paragraph" w:styleId="TOC2">
    <w:name w:val="toc 2"/>
    <w:basedOn w:val="Normal"/>
    <w:next w:val="Normal"/>
    <w:uiPriority w:val="39"/>
    <w:rsid w:val="00A654AB"/>
    <w:pPr>
      <w:ind w:firstLine="360"/>
    </w:pPr>
    <w:rPr>
      <w:rFonts w:ascii="Gill Sans MT" w:hAnsi="Gill Sans MT"/>
      <w:smallCaps/>
    </w:rPr>
  </w:style>
  <w:style w:type="paragraph" w:styleId="TOCHeading">
    <w:name w:val="TOC Heading"/>
    <w:basedOn w:val="Heading1"/>
    <w:next w:val="Normal"/>
    <w:uiPriority w:val="14"/>
    <w:qFormat/>
    <w:rsid w:val="00B93C4B"/>
    <w:pPr>
      <w:spacing w:before="120"/>
      <w:outlineLvl w:val="9"/>
    </w:pPr>
    <w:rPr>
      <w:smallCaps w:val="0"/>
      <w:color w:val="330036"/>
      <w:sz w:val="28"/>
    </w:rPr>
  </w:style>
  <w:style w:type="paragraph" w:styleId="TOC3">
    <w:name w:val="toc 3"/>
    <w:basedOn w:val="Normal"/>
    <w:next w:val="BodyText"/>
    <w:uiPriority w:val="39"/>
    <w:rsid w:val="00A654AB"/>
    <w:pPr>
      <w:tabs>
        <w:tab w:val="right" w:pos="9350"/>
      </w:tabs>
      <w:ind w:firstLine="720"/>
    </w:pPr>
    <w:rPr>
      <w:rFonts w:ascii="Gill Sans MT" w:hAnsi="Gill Sans MT"/>
      <w:smallCaps/>
    </w:rPr>
  </w:style>
  <w:style w:type="paragraph" w:styleId="Revision">
    <w:name w:val="Revision"/>
    <w:hidden/>
    <w:uiPriority w:val="99"/>
    <w:semiHidden/>
    <w:rsid w:val="007C0F99"/>
    <w:rPr>
      <w:sz w:val="22"/>
      <w:szCs w:val="22"/>
    </w:rPr>
  </w:style>
  <w:style w:type="character" w:styleId="PlaceholderText">
    <w:name w:val="Placeholder Text"/>
    <w:uiPriority w:val="99"/>
    <w:semiHidden/>
    <w:rsid w:val="00147F80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rsid w:val="00147F80"/>
    <w:pPr>
      <w:spacing w:line="240" w:lineRule="auto"/>
    </w:pPr>
    <w:rPr>
      <w:rFonts w:ascii="Candara" w:eastAsia="Times New Roman" w:hAnsi="Candara"/>
      <w:b/>
      <w:bCs/>
      <w:sz w:val="24"/>
      <w:szCs w:val="24"/>
    </w:rPr>
  </w:style>
  <w:style w:type="paragraph" w:styleId="ListNumber">
    <w:name w:val="List Number"/>
    <w:basedOn w:val="Normal"/>
    <w:next w:val="ListNumber2"/>
    <w:uiPriority w:val="30"/>
    <w:rsid w:val="00A654AB"/>
    <w:pPr>
      <w:numPr>
        <w:numId w:val="6"/>
      </w:numPr>
      <w:spacing w:before="60"/>
      <w:ind w:left="216" w:hanging="216"/>
      <w:contextualSpacing/>
    </w:pPr>
    <w:rPr>
      <w:rFonts w:ascii="Gill Sans MT" w:hAnsi="Gill Sans MT"/>
      <w:color w:val="000000"/>
      <w:szCs w:val="23"/>
    </w:rPr>
  </w:style>
  <w:style w:type="paragraph" w:styleId="ListNumber2">
    <w:name w:val="List Number 2"/>
    <w:basedOn w:val="Normal"/>
    <w:uiPriority w:val="30"/>
    <w:rsid w:val="00A654AB"/>
    <w:pPr>
      <w:numPr>
        <w:numId w:val="1"/>
      </w:numPr>
      <w:spacing w:before="60"/>
      <w:ind w:left="576" w:hanging="216"/>
      <w:contextualSpacing/>
    </w:pPr>
    <w:rPr>
      <w:rFonts w:ascii="Gill Sans MT" w:hAnsi="Gill Sans MT"/>
      <w:color w:val="000000"/>
      <w:szCs w:val="23"/>
    </w:rPr>
  </w:style>
  <w:style w:type="paragraph" w:styleId="ListNumber3">
    <w:name w:val="List Number 3"/>
    <w:basedOn w:val="Normal"/>
    <w:uiPriority w:val="30"/>
    <w:rsid w:val="00A654AB"/>
    <w:pPr>
      <w:numPr>
        <w:numId w:val="2"/>
      </w:numPr>
      <w:spacing w:before="60" w:line="240" w:lineRule="auto"/>
      <w:ind w:left="936" w:hanging="216"/>
    </w:pPr>
    <w:rPr>
      <w:rFonts w:ascii="Gill Sans MT" w:hAnsi="Gill Sans MT"/>
      <w:color w:val="000000"/>
      <w:sz w:val="21"/>
      <w:szCs w:val="21"/>
    </w:rPr>
  </w:style>
  <w:style w:type="paragraph" w:styleId="ListNumber4">
    <w:name w:val="List Number 4"/>
    <w:basedOn w:val="Normal"/>
    <w:uiPriority w:val="30"/>
    <w:rsid w:val="00A654AB"/>
    <w:pPr>
      <w:numPr>
        <w:numId w:val="3"/>
      </w:numPr>
      <w:spacing w:before="60" w:line="240" w:lineRule="auto"/>
      <w:ind w:left="1296" w:hanging="216"/>
    </w:pPr>
    <w:rPr>
      <w:rFonts w:ascii="Gill Sans MT" w:hAnsi="Gill Sans MT"/>
      <w:color w:val="000000"/>
      <w:sz w:val="21"/>
      <w:szCs w:val="21"/>
    </w:rPr>
  </w:style>
  <w:style w:type="paragraph" w:styleId="ListNumber5">
    <w:name w:val="List Number 5"/>
    <w:basedOn w:val="Normal"/>
    <w:uiPriority w:val="30"/>
    <w:rsid w:val="00A654AB"/>
    <w:pPr>
      <w:numPr>
        <w:numId w:val="4"/>
      </w:numPr>
      <w:spacing w:before="60" w:line="240" w:lineRule="auto"/>
      <w:ind w:left="1656" w:hanging="216"/>
    </w:pPr>
    <w:rPr>
      <w:rFonts w:ascii="Gill Sans MT" w:hAnsi="Gill Sans MT"/>
      <w:color w:val="000000"/>
      <w:sz w:val="21"/>
      <w:szCs w:val="21"/>
    </w:rPr>
  </w:style>
  <w:style w:type="paragraph" w:customStyle="1" w:styleId="FigureCaptions">
    <w:name w:val="Figure Captions"/>
    <w:basedOn w:val="Heading3"/>
    <w:uiPriority w:val="6"/>
    <w:qFormat/>
    <w:rsid w:val="00220FFB"/>
    <w:pPr>
      <w:keepNext w:val="0"/>
      <w:keepLines w:val="0"/>
      <w:spacing w:before="60"/>
      <w:outlineLvl w:val="9"/>
    </w:pPr>
    <w:rPr>
      <w:sz w:val="18"/>
      <w:szCs w:val="18"/>
    </w:rPr>
  </w:style>
  <w:style w:type="character" w:styleId="EndnoteReference">
    <w:name w:val="endnote reference"/>
    <w:uiPriority w:val="99"/>
    <w:semiHidden/>
    <w:unhideWhenUsed/>
    <w:rsid w:val="00404492"/>
    <w:rPr>
      <w:vertAlign w:val="superscript"/>
    </w:rPr>
  </w:style>
  <w:style w:type="paragraph" w:styleId="Subtitle">
    <w:name w:val="Subtitle"/>
    <w:basedOn w:val="Normal"/>
    <w:link w:val="SubtitleChar"/>
    <w:uiPriority w:val="99"/>
    <w:semiHidden/>
    <w:qFormat/>
    <w:rsid w:val="00B967EB"/>
    <w:pPr>
      <w:numPr>
        <w:ilvl w:val="1"/>
      </w:numPr>
    </w:pPr>
    <w:rPr>
      <w:rFonts w:ascii="Candara" w:eastAsia="Times New Roman" w:hAnsi="Candara"/>
      <w:i/>
      <w:iCs/>
      <w:color w:val="330036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semiHidden/>
    <w:rsid w:val="0054641B"/>
    <w:rPr>
      <w:rFonts w:ascii="Candara" w:eastAsia="Times New Roman" w:hAnsi="Candara" w:cs="Times New Roman"/>
      <w:i/>
      <w:iCs/>
      <w:color w:val="330036"/>
      <w:spacing w:val="15"/>
      <w:sz w:val="24"/>
      <w:szCs w:val="24"/>
    </w:rPr>
  </w:style>
  <w:style w:type="character" w:customStyle="1" w:styleId="Heading9Char">
    <w:name w:val="Heading 9 Char"/>
    <w:link w:val="Heading9"/>
    <w:uiPriority w:val="29"/>
    <w:rsid w:val="0054641B"/>
    <w:rPr>
      <w:rFonts w:ascii="Candara" w:hAnsi="Candara"/>
      <w:i/>
      <w:smallCaps/>
      <w:color w:val="042E5E"/>
      <w:sz w:val="24"/>
    </w:rPr>
  </w:style>
  <w:style w:type="character" w:customStyle="1" w:styleId="Heading8Char">
    <w:name w:val="Heading 8 Char"/>
    <w:link w:val="Heading8"/>
    <w:uiPriority w:val="29"/>
    <w:rsid w:val="007D73F8"/>
    <w:rPr>
      <w:rFonts w:ascii="Century Gothic" w:eastAsia="Times New Roman" w:hAnsi="Century Gothic" w:cs="Times New Roman"/>
      <w:b/>
      <w:smallCaps/>
      <w:color w:val="ECA400"/>
      <w:sz w:val="20"/>
    </w:rPr>
  </w:style>
  <w:style w:type="numbering" w:customStyle="1" w:styleId="StrategyArtsOutline">
    <w:name w:val="Strategy Arts Outline"/>
    <w:uiPriority w:val="99"/>
    <w:rsid w:val="000239D1"/>
    <w:pPr>
      <w:numPr>
        <w:numId w:val="8"/>
      </w:numPr>
    </w:pPr>
  </w:style>
  <w:style w:type="character" w:customStyle="1" w:styleId="TOC1Char">
    <w:name w:val="TOC 1 Char"/>
    <w:link w:val="TOC1"/>
    <w:uiPriority w:val="39"/>
    <w:rsid w:val="00A654AB"/>
    <w:rPr>
      <w:rFonts w:ascii="Gill Sans MT" w:hAnsi="Gill Sans MT"/>
      <w:smallCaps/>
      <w:sz w:val="23"/>
      <w:szCs w:val="22"/>
      <w:u w:val="single" w:color="7F7F7F"/>
    </w:rPr>
  </w:style>
  <w:style w:type="numbering" w:customStyle="1" w:styleId="ListBullets">
    <w:name w:val="ListBullets"/>
    <w:uiPriority w:val="99"/>
    <w:rsid w:val="002B1A68"/>
    <w:pPr>
      <w:numPr>
        <w:numId w:val="9"/>
      </w:numPr>
    </w:pPr>
  </w:style>
  <w:style w:type="numbering" w:customStyle="1" w:styleId="ListBullet-NonIndentation">
    <w:name w:val="List Bullet - Non Indentation"/>
    <w:uiPriority w:val="99"/>
    <w:rsid w:val="00A04995"/>
    <w:pPr>
      <w:numPr>
        <w:numId w:val="12"/>
      </w:numPr>
    </w:pPr>
  </w:style>
  <w:style w:type="paragraph" w:customStyle="1" w:styleId="Heading1withspacing">
    <w:name w:val="Heading 1 with spacing"/>
    <w:basedOn w:val="Normal"/>
    <w:next w:val="BodyText"/>
    <w:uiPriority w:val="1"/>
    <w:qFormat/>
    <w:rsid w:val="00221E49"/>
    <w:pPr>
      <w:spacing w:before="360"/>
    </w:pPr>
    <w:rPr>
      <w:rFonts w:ascii="Gill Sans Ultra Bold" w:hAnsi="Gill Sans Ultra Bold"/>
      <w:smallCaps/>
      <w:color w:val="EE4035"/>
      <w:sz w:val="32"/>
    </w:rPr>
  </w:style>
  <w:style w:type="paragraph" w:customStyle="1" w:styleId="Footerwebsitephonenumber">
    <w:name w:val="Footer website/phone number"/>
    <w:basedOn w:val="Normal"/>
    <w:uiPriority w:val="49"/>
    <w:qFormat/>
    <w:rsid w:val="00A654AB"/>
    <w:pPr>
      <w:jc w:val="right"/>
    </w:pPr>
    <w:rPr>
      <w:rFonts w:ascii="Gill Sans MT" w:hAnsi="Gill Sans MT"/>
      <w:color w:val="646B86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ownloads\HebrewPublicStyles.TEMPLATE1.dotx" TargetMode="External"/></Relationships>
</file>

<file path=word/theme/theme1.xml><?xml version="1.0" encoding="utf-8"?>
<a:theme xmlns:a="http://schemas.openxmlformats.org/drawingml/2006/main" name="Office Theme">
  <a:themeElements>
    <a:clrScheme name="Bloom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330036"/>
      </a:accent1>
      <a:accent2>
        <a:srgbClr val="ECA400"/>
      </a:accent2>
      <a:accent3>
        <a:srgbClr val="A30D1F"/>
      </a:accent3>
      <a:accent4>
        <a:srgbClr val="018E42"/>
      </a:accent4>
      <a:accent5>
        <a:srgbClr val="042E5E"/>
      </a:accent5>
      <a:accent6>
        <a:srgbClr val="646B86"/>
      </a:accent6>
      <a:hlink>
        <a:srgbClr val="042E5E"/>
      </a:hlink>
      <a:folHlink>
        <a:srgbClr val="330036"/>
      </a:folHlink>
    </a:clrScheme>
    <a:fontScheme name="Strategy Arts Fonts">
      <a:majorFont>
        <a:latin typeface="Candara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HebrewPublicStyles.TEMPLATE1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Hurst</dc:creator>
  <cp:keywords/>
  <dc:description/>
  <cp:lastModifiedBy>Kay Lodge</cp:lastModifiedBy>
  <cp:revision>2</cp:revision>
  <cp:lastPrinted>2017-08-07T20:01:00Z</cp:lastPrinted>
  <dcterms:created xsi:type="dcterms:W3CDTF">2017-09-11T16:21:00Z</dcterms:created>
  <dcterms:modified xsi:type="dcterms:W3CDTF">2017-09-11T16:21:00Z</dcterms:modified>
</cp:coreProperties>
</file>